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="008724D2">
        <w:rPr>
          <w:rFonts w:ascii="標楷體" w:eastAsia="標楷體" w:hAnsi="標楷體" w:hint="eastAsia"/>
          <w:b/>
          <w:sz w:val="26"/>
          <w:szCs w:val="26"/>
        </w:rPr>
        <w:t>中華民國第五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十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  <w:bookmarkEnd w:id="0"/>
    </w:p>
    <w:p w:rsidR="00B0797B" w:rsidRPr="008724D2" w:rsidRDefault="00B0797B" w:rsidP="008724D2">
      <w:pPr>
        <w:pStyle w:val="aa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</w:rPr>
      </w:pPr>
      <w:r w:rsidRPr="008724D2">
        <w:rPr>
          <w:rFonts w:ascii="標楷體" w:eastAsia="標楷體" w:hAnsi="標楷體" w:hint="eastAsia"/>
        </w:rPr>
        <w:t>主</w:t>
      </w:r>
      <w:r w:rsidRPr="008724D2">
        <w:rPr>
          <w:rFonts w:ascii="標楷體" w:eastAsia="標楷體" w:hAnsi="標楷體"/>
        </w:rPr>
        <w:t xml:space="preserve">    </w:t>
      </w:r>
      <w:r w:rsidR="00222EB7" w:rsidRPr="008724D2">
        <w:rPr>
          <w:rFonts w:ascii="標楷體" w:eastAsia="標楷體" w:hAnsi="標楷體" w:hint="eastAsia"/>
        </w:rPr>
        <w:t>旨：</w:t>
      </w:r>
      <w:r w:rsidRPr="008724D2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Default="00CD0080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類別：不分類(寫意畫、寫生畫、水墨畫、貼畫、版畫、美術設計均可)。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</w:t>
      </w:r>
      <w:r w:rsidRPr="000D18A5">
        <w:rPr>
          <w:rFonts w:ascii="標楷體" w:eastAsia="標楷體" w:hAnsi="標楷體" w:hint="eastAsia"/>
        </w:rPr>
        <w:t>別：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規格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8724D2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8724D2" w:rsidRPr="00CD0080" w:rsidRDefault="008724D2" w:rsidP="008724D2">
      <w:pPr>
        <w:pStyle w:val="aa"/>
        <w:numPr>
          <w:ilvl w:val="0"/>
          <w:numId w:val="15"/>
        </w:numPr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主題內容：依下列主題內容自行命題創作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8724D2" w:rsidRPr="00CD0080" w:rsidRDefault="008724D2" w:rsidP="008724D2">
      <w:pPr>
        <w:pStyle w:val="aa"/>
        <w:numPr>
          <w:ilvl w:val="0"/>
          <w:numId w:val="16"/>
        </w:numPr>
        <w:tabs>
          <w:tab w:val="left" w:pos="1265"/>
        </w:tabs>
        <w:spacing w:line="440" w:lineRule="exact"/>
        <w:ind w:leftChars="0" w:hanging="251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自行命題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8724D2" w:rsidRDefault="008724D2" w:rsidP="008724D2">
      <w:pPr>
        <w:pStyle w:val="aa"/>
        <w:numPr>
          <w:ilvl w:val="0"/>
          <w:numId w:val="16"/>
        </w:numPr>
        <w:spacing w:afterLines="50" w:after="180" w:line="440" w:lineRule="exact"/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Pr="00E542F7">
        <w:rPr>
          <w:rFonts w:ascii="標楷體" w:eastAsia="標楷體" w:hAnsi="標楷體"/>
        </w:rPr>
        <w:t>…</w:t>
      </w:r>
      <w:r w:rsidRPr="00E542F7">
        <w:rPr>
          <w:rFonts w:ascii="標楷體" w:eastAsia="標楷體" w:hAnsi="標楷體" w:hint="eastAsia"/>
        </w:rPr>
        <w:t>等自行命題)</w:t>
      </w:r>
    </w:p>
    <w:p w:rsidR="008724D2" w:rsidRDefault="008724D2" w:rsidP="008724D2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>
        <w:rPr>
          <w:rFonts w:ascii="標楷體" w:eastAsia="標楷體" w:hAnsi="標楷體" w:hint="eastAsia"/>
        </w:rPr>
        <w:t>大小為主。</w:t>
      </w:r>
      <w:r w:rsidRPr="000D18A5">
        <w:rPr>
          <w:rFonts w:ascii="標楷體" w:eastAsia="標楷體" w:hAnsi="標楷體" w:hint="eastAsia"/>
        </w:rPr>
        <w:t>如後表一式兩聯，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="00203489">
        <w:rPr>
          <w:rFonts w:ascii="標楷體" w:eastAsia="標楷體" w:hAnsi="標楷體" w:hint="eastAsia"/>
          <w:b/>
          <w:color w:val="FF0000"/>
        </w:rPr>
        <w:t>8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CC10AD">
        <w:rPr>
          <w:rFonts w:ascii="標楷體" w:eastAsia="標楷體" w:hAnsi="標楷體" w:hint="eastAsia"/>
          <w:b/>
          <w:color w:val="FF0000"/>
        </w:rPr>
        <w:t>1</w:t>
      </w:r>
      <w:r w:rsidR="00203489">
        <w:rPr>
          <w:rFonts w:ascii="標楷體" w:eastAsia="標楷體" w:hAnsi="標楷體" w:hint="eastAsia"/>
          <w:b/>
          <w:color w:val="FF0000"/>
        </w:rPr>
        <w:t>5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835533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203489">
        <w:rPr>
          <w:rFonts w:ascii="標楷體" w:eastAsia="標楷體" w:hAnsi="標楷體" w:hint="eastAsia"/>
          <w:color w:val="FF0000"/>
          <w:u w:val="single"/>
        </w:rPr>
        <w:t>第五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十屆世界畫展參賽作品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</w:t>
      </w:r>
      <w:r w:rsidR="00460B7E" w:rsidRPr="00CF7BD9">
        <w:rPr>
          <w:rFonts w:ascii="標楷體" w:eastAsia="標楷體" w:hAnsi="標楷體" w:hint="eastAsia"/>
          <w:color w:val="FF0000"/>
        </w:rPr>
        <w:t>送件請繳交</w:t>
      </w:r>
      <w:r w:rsidR="00460B7E" w:rsidRPr="00807BAD">
        <w:rPr>
          <w:rFonts w:ascii="標楷體" w:eastAsia="標楷體" w:hAnsi="標楷體" w:hint="eastAsia"/>
          <w:color w:val="FF0000"/>
        </w:rPr>
        <w:t>作品清冊紙本</w:t>
      </w:r>
      <w:r w:rsidR="000D784A" w:rsidRPr="00807BAD">
        <w:rPr>
          <w:rFonts w:ascii="標楷體" w:eastAsia="標楷體" w:hAnsi="標楷體" w:hint="eastAsia"/>
          <w:color w:val="FF0000"/>
        </w:rPr>
        <w:t>並核章</w:t>
      </w:r>
      <w:r w:rsidR="00460B7E" w:rsidRPr="00807BAD">
        <w:rPr>
          <w:rFonts w:ascii="標楷體" w:eastAsia="標楷體" w:hAnsi="標楷體" w:hint="eastAsia"/>
          <w:color w:val="FF0000"/>
        </w:rPr>
        <w:t>，</w:t>
      </w:r>
      <w:r w:rsidR="000D784A" w:rsidRPr="00807BAD">
        <w:rPr>
          <w:rFonts w:ascii="標楷體" w:eastAsia="標楷體" w:hAnsi="標楷體" w:hint="eastAsia"/>
          <w:color w:val="FF0000"/>
        </w:rPr>
        <w:t>另</w:t>
      </w:r>
      <w:r w:rsidR="00460B7E" w:rsidRPr="00807BAD">
        <w:rPr>
          <w:rFonts w:ascii="標楷體" w:eastAsia="標楷體" w:hAnsi="標楷體" w:hint="eastAsia"/>
          <w:color w:val="FF0000"/>
        </w:rPr>
        <w:t>將</w:t>
      </w:r>
      <w:r w:rsidR="00460B7E" w:rsidRPr="00CF7BD9">
        <w:rPr>
          <w:rFonts w:ascii="標楷體" w:eastAsia="標楷體" w:hAnsi="標楷體" w:hint="eastAsia"/>
          <w:color w:val="FF0000"/>
        </w:rPr>
        <w:t>電子檔郵寄梅北國小公務信</w:t>
      </w:r>
      <w:r w:rsidR="007C72FD" w:rsidRPr="00CF7BD9">
        <w:rPr>
          <w:rFonts w:ascii="標楷體" w:eastAsia="標楷體" w:hAnsi="標楷體" w:hint="eastAsia"/>
          <w:color w:val="FF0000"/>
        </w:rPr>
        <w:t>箱</w:t>
      </w:r>
      <w:r w:rsidR="00460B7E" w:rsidRPr="00CF7BD9">
        <w:rPr>
          <w:rFonts w:ascii="標楷體" w:eastAsia="標楷體" w:hAnsi="標楷體" w:hint="eastAsia"/>
          <w:color w:val="FF0000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203489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（獎勵名額視各組複賽作品數量增刪），得獎作者由縣府頒發參賽學生獎狀，以</w:t>
      </w:r>
      <w:r w:rsidR="00460B7E" w:rsidRPr="001771CA">
        <w:rPr>
          <w:rFonts w:ascii="標楷體" w:eastAsia="標楷體" w:hAnsi="標楷體" w:hint="eastAsia"/>
        </w:rPr>
        <w:lastRenderedPageBreak/>
        <w:t>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CE5C01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  <w:color w:val="FF0000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</w:t>
      </w:r>
      <w:r w:rsidRPr="00CE5C01">
        <w:rPr>
          <w:rFonts w:ascii="標楷體" w:eastAsia="標楷體" w:hAnsi="標楷體" w:hint="eastAsia"/>
          <w:color w:val="FF0000"/>
        </w:rPr>
        <w:t>冒名頂替之作品並追究責任</w:t>
      </w:r>
      <w:r w:rsidRPr="00CE5C01">
        <w:rPr>
          <w:rFonts w:ascii="標楷體" w:eastAsia="標楷體" w:hAnsi="標楷體" w:hint="eastAsia"/>
        </w:rPr>
        <w:t>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Default="005C3997" w:rsidP="00877243">
      <w:pPr>
        <w:ind w:left="1020" w:hanging="540"/>
        <w:rPr>
          <w:rFonts w:eastAsia="標楷體"/>
          <w:sz w:val="18"/>
        </w:rPr>
      </w:pPr>
    </w:p>
    <w:p w:rsidR="005C3997" w:rsidRPr="00877243" w:rsidRDefault="005C3997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8F7D15" w:rsidRPr="0001465B" w:rsidRDefault="0001465B" w:rsidP="00877243">
      <w:pPr>
        <w:ind w:left="1020" w:hanging="540"/>
        <w:rPr>
          <w:rFonts w:eastAsia="標楷體"/>
        </w:rPr>
      </w:pPr>
      <w:r w:rsidRPr="0001465B">
        <w:rPr>
          <w:rFonts w:eastAsia="標楷體" w:hint="eastAsia"/>
        </w:rPr>
        <w:t>附件：</w:t>
      </w: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eastAsia="標楷體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D80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41DB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D01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="008F7D15">
        <w:rPr>
          <w:rFonts w:ascii="標楷體" w:eastAsia="標楷體" w:hAnsi="Arial" w:cs="Arial" w:hint="eastAsia"/>
        </w:rPr>
        <w:t>50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8F7D15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14" w:rsidRDefault="00A14F14" w:rsidP="00584022">
      <w:r>
        <w:separator/>
      </w:r>
    </w:p>
  </w:endnote>
  <w:endnote w:type="continuationSeparator" w:id="0">
    <w:p w:rsidR="00A14F14" w:rsidRDefault="00A14F14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14" w:rsidRDefault="00A14F14" w:rsidP="00584022">
      <w:r>
        <w:separator/>
      </w:r>
    </w:p>
  </w:footnote>
  <w:footnote w:type="continuationSeparator" w:id="0">
    <w:p w:rsidR="00A14F14" w:rsidRDefault="00A14F14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0C16FE6"/>
    <w:multiLevelType w:val="hybridMultilevel"/>
    <w:tmpl w:val="44F497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8221B"/>
    <w:multiLevelType w:val="hybridMultilevel"/>
    <w:tmpl w:val="EC7ABA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BF4522"/>
    <w:multiLevelType w:val="hybridMultilevel"/>
    <w:tmpl w:val="A22A9556"/>
    <w:lvl w:ilvl="0" w:tplc="3CD652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D7403"/>
    <w:multiLevelType w:val="hybridMultilevel"/>
    <w:tmpl w:val="F61A0E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12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041117"/>
    <w:multiLevelType w:val="hybridMultilevel"/>
    <w:tmpl w:val="9B64E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1465B"/>
    <w:rsid w:val="000668A7"/>
    <w:rsid w:val="000C5999"/>
    <w:rsid w:val="000D6FBD"/>
    <w:rsid w:val="000D784A"/>
    <w:rsid w:val="00102DD1"/>
    <w:rsid w:val="00121D63"/>
    <w:rsid w:val="00124055"/>
    <w:rsid w:val="001665A6"/>
    <w:rsid w:val="001771CA"/>
    <w:rsid w:val="0018270F"/>
    <w:rsid w:val="001C1A78"/>
    <w:rsid w:val="00203489"/>
    <w:rsid w:val="00222EB7"/>
    <w:rsid w:val="00291851"/>
    <w:rsid w:val="002A2381"/>
    <w:rsid w:val="002E403C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D3D"/>
    <w:rsid w:val="0055536E"/>
    <w:rsid w:val="00584022"/>
    <w:rsid w:val="00585841"/>
    <w:rsid w:val="00597A83"/>
    <w:rsid w:val="005C3997"/>
    <w:rsid w:val="005D29AF"/>
    <w:rsid w:val="00682700"/>
    <w:rsid w:val="00685870"/>
    <w:rsid w:val="006F1D06"/>
    <w:rsid w:val="006F43C6"/>
    <w:rsid w:val="0072573C"/>
    <w:rsid w:val="00762389"/>
    <w:rsid w:val="007C449E"/>
    <w:rsid w:val="007C72FD"/>
    <w:rsid w:val="00807BAD"/>
    <w:rsid w:val="00835533"/>
    <w:rsid w:val="008724D2"/>
    <w:rsid w:val="00877243"/>
    <w:rsid w:val="008F7D15"/>
    <w:rsid w:val="00922015"/>
    <w:rsid w:val="00924764"/>
    <w:rsid w:val="009571B4"/>
    <w:rsid w:val="0099726C"/>
    <w:rsid w:val="009C1481"/>
    <w:rsid w:val="00A14F14"/>
    <w:rsid w:val="00A16241"/>
    <w:rsid w:val="00A30C03"/>
    <w:rsid w:val="00A46E2C"/>
    <w:rsid w:val="00A542FE"/>
    <w:rsid w:val="00A80452"/>
    <w:rsid w:val="00AA6955"/>
    <w:rsid w:val="00AE5D40"/>
    <w:rsid w:val="00B0517F"/>
    <w:rsid w:val="00B0797B"/>
    <w:rsid w:val="00B24356"/>
    <w:rsid w:val="00B36197"/>
    <w:rsid w:val="00BA3630"/>
    <w:rsid w:val="00BD7E69"/>
    <w:rsid w:val="00C01D67"/>
    <w:rsid w:val="00C173F4"/>
    <w:rsid w:val="00C47B81"/>
    <w:rsid w:val="00C671DA"/>
    <w:rsid w:val="00CA4CAC"/>
    <w:rsid w:val="00CC10AD"/>
    <w:rsid w:val="00CD0080"/>
    <w:rsid w:val="00CE5C01"/>
    <w:rsid w:val="00CF7BD9"/>
    <w:rsid w:val="00CF7E3F"/>
    <w:rsid w:val="00D0438E"/>
    <w:rsid w:val="00D07492"/>
    <w:rsid w:val="00DF6C66"/>
    <w:rsid w:val="00E00433"/>
    <w:rsid w:val="00E157D4"/>
    <w:rsid w:val="00E5309A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934B2-B8DD-41AF-BC22-E07EC74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32FA-B373-480A-B790-66F8BFAC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2019-03-11T08:32:00Z</dcterms:created>
  <dcterms:modified xsi:type="dcterms:W3CDTF">2019-03-11T08:32:00Z</dcterms:modified>
</cp:coreProperties>
</file>