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6" w:rsidRPr="005F44D3" w:rsidRDefault="00EA26B6" w:rsidP="004C28CB">
      <w:pPr>
        <w:spacing w:line="480" w:lineRule="exact"/>
        <w:ind w:leftChars="100" w:left="240"/>
        <w:jc w:val="center"/>
        <w:rPr>
          <w:rFonts w:eastAsia="標楷體" w:hAnsi="標楷體"/>
          <w:sz w:val="40"/>
          <w:szCs w:val="32"/>
        </w:rPr>
      </w:pPr>
      <w:r w:rsidRPr="005F44D3">
        <w:rPr>
          <w:rFonts w:eastAsia="標楷體"/>
          <w:sz w:val="40"/>
          <w:szCs w:val="32"/>
        </w:rPr>
        <w:t>104</w:t>
      </w:r>
      <w:r w:rsidRPr="005F44D3">
        <w:rPr>
          <w:rFonts w:eastAsia="標楷體" w:hAnsi="標楷體" w:hint="eastAsia"/>
          <w:sz w:val="40"/>
          <w:szCs w:val="32"/>
        </w:rPr>
        <w:t>年度擬舉辦之國際體育運動賽事</w:t>
      </w:r>
    </w:p>
    <w:p w:rsidR="00EA26B6" w:rsidRPr="005F44D3" w:rsidRDefault="00EA26B6" w:rsidP="004C28CB">
      <w:pPr>
        <w:spacing w:line="480" w:lineRule="exact"/>
        <w:jc w:val="center"/>
        <w:rPr>
          <w:rFonts w:eastAsia="標楷體"/>
          <w:sz w:val="36"/>
          <w:szCs w:val="3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2"/>
        <w:gridCol w:w="1843"/>
        <w:gridCol w:w="2268"/>
        <w:gridCol w:w="2041"/>
      </w:tblGrid>
      <w:tr w:rsidR="00EA26B6" w:rsidRPr="00ED2B3B" w:rsidTr="003968E4">
        <w:trPr>
          <w:trHeight w:val="708"/>
          <w:tblHeader/>
          <w:jc w:val="center"/>
        </w:trPr>
        <w:tc>
          <w:tcPr>
            <w:tcW w:w="4192" w:type="dxa"/>
            <w:shd w:val="clear" w:color="auto" w:fill="D9D9D9"/>
          </w:tcPr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 xml:space="preserve"> 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賽事名稱</w:t>
            </w:r>
          </w:p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舉辦協會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 w:hint="eastAsia"/>
                <w:sz w:val="28"/>
                <w:szCs w:val="28"/>
              </w:rPr>
              <w:t>舉辦期程</w:t>
            </w:r>
          </w:p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依先後排序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 w:hint="eastAsia"/>
                <w:sz w:val="28"/>
                <w:szCs w:val="28"/>
              </w:rPr>
              <w:t>舉辦地點</w:t>
            </w:r>
          </w:p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參觀方式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shd w:val="clear" w:color="auto" w:fill="D9D9D9"/>
          </w:tcPr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 w:hint="eastAsia"/>
                <w:sz w:val="28"/>
                <w:szCs w:val="28"/>
              </w:rPr>
              <w:t>承辦人</w:t>
            </w:r>
          </w:p>
          <w:p w:rsidR="00EA26B6" w:rsidRPr="005F44D3" w:rsidRDefault="00EA26B6" w:rsidP="003968E4">
            <w:pPr>
              <w:spacing w:line="500" w:lineRule="exact"/>
              <w:jc w:val="center"/>
              <w:rPr>
                <w:rFonts w:eastAsia="標楷體" w:cs="Calibri"/>
                <w:sz w:val="28"/>
                <w:szCs w:val="28"/>
              </w:rPr>
            </w:pPr>
            <w:r w:rsidRPr="005F44D3">
              <w:rPr>
                <w:rFonts w:eastAsia="標楷體" w:cs="Calibri"/>
                <w:sz w:val="28"/>
                <w:szCs w:val="28"/>
              </w:rPr>
              <w:t>(</w:t>
            </w:r>
            <w:r w:rsidRPr="005F44D3">
              <w:rPr>
                <w:rFonts w:eastAsia="標楷體" w:cs="Calibri" w:hint="eastAsia"/>
                <w:sz w:val="28"/>
                <w:szCs w:val="28"/>
              </w:rPr>
              <w:t>連絡電話</w:t>
            </w:r>
            <w:r w:rsidRPr="005F44D3">
              <w:rPr>
                <w:rFonts w:eastAsia="標楷體" w:cs="Calibri"/>
                <w:sz w:val="28"/>
                <w:szCs w:val="28"/>
              </w:rPr>
              <w:t>)</w:t>
            </w:r>
          </w:p>
        </w:tc>
      </w:tr>
      <w:tr w:rsidR="00EA26B6" w:rsidRPr="00ED2B3B" w:rsidTr="003968E4">
        <w:trPr>
          <w:trHeight w:val="148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行銷臺灣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國際自由車環台公路大賽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22-26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桃園市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彰化縣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南投縣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臺南縣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高雄市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屏東縣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陳玉珠小姐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(07-3556978)</w:t>
            </w:r>
          </w:p>
        </w:tc>
      </w:tr>
      <w:tr w:rsidR="00EA26B6" w:rsidRPr="00ED2B3B" w:rsidTr="003968E4">
        <w:trPr>
          <w:trHeight w:val="148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2016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里約奧林匹克運動會女子足球亞洲區資格賽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第一輪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-24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臺北田徑場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林姵雯小姐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  <w:t>(02-25961185)</w:t>
            </w:r>
          </w:p>
        </w:tc>
      </w:tr>
      <w:tr w:rsidR="00EA26B6" w:rsidRPr="00ED2B3B" w:rsidTr="003968E4">
        <w:trPr>
          <w:trHeight w:val="673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2016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亞足聯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U23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錦標賽資格賽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27-31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高雄龍騰體育場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林姵雯小姐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  <w:t>(02-25961185)</w:t>
            </w:r>
          </w:p>
        </w:tc>
      </w:tr>
      <w:tr w:rsidR="00EA26B6" w:rsidRPr="00ED2B3B" w:rsidTr="003968E4">
        <w:trPr>
          <w:trHeight w:val="148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年第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8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屆亞洲青少年跆拳道錦標賽暨第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屆亞洲青少年品勢跆拳道錦標賽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11-14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天母校區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 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02-28720780</w:t>
            </w:r>
          </w:p>
        </w:tc>
      </w:tr>
      <w:tr w:rsidR="00EA26B6" w:rsidRPr="00ED2B3B" w:rsidTr="003968E4">
        <w:trPr>
          <w:trHeight w:val="673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年第一屆亞洲少年跆拳道錦標賽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15-17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天母校區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 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02-28720780</w:t>
            </w:r>
          </w:p>
        </w:tc>
      </w:tr>
      <w:tr w:rsidR="00EA26B6" w:rsidRPr="00ED2B3B" w:rsidTr="003968E4">
        <w:trPr>
          <w:trHeight w:val="673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台灣海峽盃國際武術大賽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17-19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臺中市臺中港區體育館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陳先生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(0923634030)</w:t>
            </w:r>
          </w:p>
        </w:tc>
      </w:tr>
      <w:tr w:rsidR="00EA26B6" w:rsidRPr="00ED2B3B" w:rsidTr="003968E4">
        <w:trPr>
          <w:trHeight w:val="673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年華國三太子盃國際男子網球挑戰賽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26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-5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台灣大學綜合體育館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（憑統一發票更換門票入場；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臺大學生憑學生證入場）</w:t>
            </w:r>
          </w:p>
        </w:tc>
        <w:tc>
          <w:tcPr>
            <w:tcW w:w="2041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郭姿吟小姐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(02-87711433)</w:t>
            </w:r>
          </w:p>
        </w:tc>
      </w:tr>
      <w:tr w:rsidR="00EA26B6" w:rsidRPr="00ED2B3B" w:rsidTr="003968E4">
        <w:trPr>
          <w:trHeight w:val="673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年國際拳擊總會女子青少年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/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青年世界拳擊錦標賽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14-24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4A4A4B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新北市新莊體育館</w:t>
            </w:r>
          </w:p>
          <w:p w:rsidR="00EA26B6" w:rsidRPr="004A4A4B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()</w:t>
            </w:r>
          </w:p>
        </w:tc>
        <w:tc>
          <w:tcPr>
            <w:tcW w:w="2041" w:type="dxa"/>
          </w:tcPr>
          <w:p w:rsidR="00EA26B6" w:rsidRPr="004A4A4B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林汶霖小姐</w:t>
            </w:r>
          </w:p>
          <w:p w:rsidR="00EA26B6" w:rsidRPr="004A4A4B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(02-27732229)</w:t>
            </w:r>
          </w:p>
        </w:tc>
      </w:tr>
      <w:tr w:rsidR="00EA26B6" w:rsidRPr="00ED2B3B" w:rsidTr="003968E4">
        <w:trPr>
          <w:trHeight w:val="708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臺灣國際田徑錦標賽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15-16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臺北田徑場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王麗芳小姐</w:t>
            </w:r>
          </w:p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(02-27782240)</w:t>
            </w:r>
          </w:p>
        </w:tc>
      </w:tr>
      <w:tr w:rsidR="00EA26B6" w:rsidRPr="00ED2B3B" w:rsidTr="003968E4">
        <w:trPr>
          <w:trHeight w:val="708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年東亞手球錦標賽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5-12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國立台灣大學體育館</w:t>
            </w:r>
          </w:p>
          <w:p w:rsidR="00EA26B6" w:rsidRPr="00ED2B3B" w:rsidRDefault="00EA26B6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4A4A4B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陳思澐小姐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/>
                <w:sz w:val="28"/>
                <w:szCs w:val="28"/>
              </w:rPr>
              <w:t>(02-87711437)</w:t>
            </w:r>
          </w:p>
        </w:tc>
      </w:tr>
      <w:tr w:rsidR="00EA26B6" w:rsidRPr="00ED2B3B" w:rsidTr="003968E4">
        <w:trPr>
          <w:trHeight w:val="708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年新北微風亞洲鐵人三項錦標賽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10-15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新北市二重疏洪道微風運河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免費入場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請逕洽協會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br/>
              <w:t>(02-87723350)</w:t>
            </w:r>
          </w:p>
        </w:tc>
      </w:tr>
      <w:tr w:rsidR="00EA26B6" w:rsidRPr="00ED2B3B" w:rsidTr="003968E4">
        <w:trPr>
          <w:trHeight w:val="708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年第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屆威廉瓊斯盃國際籃球邀請賽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11-19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售票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(02-27112283)</w:t>
            </w:r>
          </w:p>
        </w:tc>
      </w:tr>
      <w:tr w:rsidR="00EA26B6" w:rsidRPr="00ED2B3B" w:rsidTr="003968E4">
        <w:trPr>
          <w:trHeight w:val="692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亞洲柔道公開賽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25-26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臺北體育館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(02-87727788)</w:t>
            </w:r>
          </w:p>
        </w:tc>
      </w:tr>
      <w:tr w:rsidR="00EA26B6" w:rsidRPr="00ED2B3B" w:rsidTr="003968E4">
        <w:trPr>
          <w:trHeight w:val="729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年第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屆威廉瓊斯盃國際籃球邀請賽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27-31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臺北市臺北體育館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(02-27112283)</w:t>
            </w:r>
          </w:p>
        </w:tc>
      </w:tr>
      <w:tr w:rsidR="00EA26B6" w:rsidRPr="00ED2B3B" w:rsidTr="003968E4">
        <w:trPr>
          <w:trHeight w:val="1084"/>
          <w:jc w:val="center"/>
        </w:trPr>
        <w:tc>
          <w:tcPr>
            <w:tcW w:w="4192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年亞洲俱樂部男子排球錦標賽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 xml:space="preserve"> (2015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年世界錦標賽亞洲區資格賽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A26B6" w:rsidRPr="005F44D3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8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10-22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7B7695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臺北市立大學天母校區體育館</w:t>
            </w:r>
          </w:p>
          <w:p w:rsidR="00EA26B6" w:rsidRPr="007B7695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購票入場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</w:p>
          <w:p w:rsidR="00EA26B6" w:rsidRPr="007B7695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臺北體育館</w:t>
            </w:r>
          </w:p>
          <w:p w:rsidR="00EA26B6" w:rsidRPr="007B7695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7B7695" w:rsidRDefault="00EA26B6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江麗子小姐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(02-87711438)</w:t>
            </w:r>
          </w:p>
        </w:tc>
      </w:tr>
      <w:tr w:rsidR="00EA26B6" w:rsidRPr="00ED2B3B" w:rsidTr="003968E4">
        <w:trPr>
          <w:trHeight w:val="1084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亞太青少年業餘高爾夫錦標賽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25-28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揚昇高爾夫俱樂部（免費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入場）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02-25165611#17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阮韋智先生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6B6" w:rsidRPr="00ED2B3B" w:rsidTr="003968E4">
        <w:trPr>
          <w:trHeight w:val="748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亞洲青少年柔道公開賽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(02-87727788)</w:t>
            </w:r>
          </w:p>
        </w:tc>
      </w:tr>
      <w:tr w:rsidR="00EA26B6" w:rsidRPr="00ED2B3B" w:rsidTr="003968E4">
        <w:trPr>
          <w:trHeight w:val="665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中華臺北羽球大獎賽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22-27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（憑統一發票更換門票入場）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劉晉岑、王瑲禧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(02-87711440)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6B6" w:rsidRPr="00ED2B3B" w:rsidTr="003968E4">
        <w:trPr>
          <w:trHeight w:val="706"/>
          <w:jc w:val="center"/>
        </w:trPr>
        <w:tc>
          <w:tcPr>
            <w:tcW w:w="4192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年富邦長春公開賽</w:t>
            </w:r>
          </w:p>
        </w:tc>
        <w:tc>
          <w:tcPr>
            <w:tcW w:w="1843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2B3B">
              <w:rPr>
                <w:rFonts w:ascii="標楷體" w:eastAsia="標楷體" w:hAnsi="標楷體"/>
                <w:sz w:val="28"/>
                <w:szCs w:val="28"/>
              </w:rPr>
              <w:t>13-15</w:t>
            </w: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長庚高爾夫球場（憑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證入場）</w:t>
            </w:r>
          </w:p>
        </w:tc>
        <w:tc>
          <w:tcPr>
            <w:tcW w:w="2041" w:type="dxa"/>
          </w:tcPr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/>
                <w:sz w:val="28"/>
                <w:szCs w:val="28"/>
              </w:rPr>
              <w:t>02-25958036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B3B">
              <w:rPr>
                <w:rFonts w:ascii="標楷體" w:eastAsia="標楷體" w:hAnsi="標楷體" w:hint="eastAsia"/>
                <w:sz w:val="28"/>
                <w:szCs w:val="28"/>
              </w:rPr>
              <w:t>吳小姐</w:t>
            </w:r>
          </w:p>
          <w:p w:rsidR="00EA26B6" w:rsidRPr="00ED2B3B" w:rsidRDefault="00EA26B6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6B6" w:rsidRPr="00ED2B3B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EA26B6" w:rsidRPr="00ED2B3B" w:rsidRDefault="00EA26B6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bookmarkStart w:id="0" w:name="_GoBack"/>
            <w:bookmarkEnd w:id="0"/>
            <w:r w:rsidRPr="00ED2B3B">
              <w:rPr>
                <w:rFonts w:ascii="Garamond" w:eastAsia="標楷體" w:hAnsi="Garamond"/>
                <w:sz w:val="28"/>
                <w:szCs w:val="28"/>
              </w:rPr>
              <w:t>2018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俄羅斯世界盃亞洲區資格賽第一輪</w:t>
            </w:r>
          </w:p>
        </w:tc>
        <w:tc>
          <w:tcPr>
            <w:tcW w:w="1843" w:type="dxa"/>
            <w:vAlign w:val="center"/>
          </w:tcPr>
          <w:p w:rsidR="00EA26B6" w:rsidRPr="00ED2B3B" w:rsidRDefault="00EA26B6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D2B3B">
              <w:rPr>
                <w:rFonts w:ascii="Garamond" w:eastAsia="標楷體" w:hAnsi="Garamond"/>
                <w:sz w:val="28"/>
                <w:szCs w:val="28"/>
              </w:rPr>
              <w:t>3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月</w:t>
            </w:r>
            <w:r w:rsidRPr="00ED2B3B">
              <w:rPr>
                <w:rFonts w:ascii="Garamond" w:eastAsia="標楷體" w:hAnsi="Garamond"/>
                <w:sz w:val="28"/>
                <w:szCs w:val="28"/>
              </w:rPr>
              <w:t>12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EA26B6" w:rsidRPr="00ED2B3B" w:rsidRDefault="00EA26B6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高雄龍騰體育場</w:t>
            </w:r>
            <w:r w:rsidRPr="00ED2B3B">
              <w:rPr>
                <w:rFonts w:ascii="Garamond" w:eastAsia="標楷體" w:hAnsi="Garamond"/>
                <w:sz w:val="28"/>
                <w:szCs w:val="28"/>
              </w:rPr>
              <w:br/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EA26B6" w:rsidRPr="00ED2B3B" w:rsidRDefault="00EA26B6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林姵雯小姐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(02-25961185)</w:t>
            </w:r>
          </w:p>
        </w:tc>
      </w:tr>
      <w:tr w:rsidR="00EA26B6" w:rsidRPr="00ED2B3B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EA26B6" w:rsidRPr="00ED2B3B" w:rsidRDefault="00EA26B6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ED2B3B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年東亞盃女子壘球錦標賽</w:t>
            </w:r>
          </w:p>
        </w:tc>
        <w:tc>
          <w:tcPr>
            <w:tcW w:w="1843" w:type="dxa"/>
            <w:vAlign w:val="center"/>
          </w:tcPr>
          <w:p w:rsidR="00EA26B6" w:rsidRPr="00ED2B3B" w:rsidRDefault="00EA26B6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ED2B3B">
              <w:rPr>
                <w:rFonts w:ascii="Garamond" w:eastAsia="標楷體" w:hAnsi="Garamond"/>
                <w:sz w:val="28"/>
                <w:szCs w:val="28"/>
              </w:rPr>
              <w:t>6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月</w:t>
            </w:r>
            <w:r w:rsidRPr="00ED2B3B">
              <w:rPr>
                <w:rFonts w:ascii="Garamond" w:eastAsia="標楷體" w:hAnsi="Garamond"/>
                <w:sz w:val="28"/>
                <w:szCs w:val="28"/>
              </w:rPr>
              <w:t>24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日</w:t>
            </w:r>
            <w:r w:rsidRPr="00ED2B3B">
              <w:rPr>
                <w:rFonts w:ascii="Garamond" w:eastAsia="標楷體" w:hAnsi="Garamond"/>
                <w:sz w:val="28"/>
                <w:szCs w:val="28"/>
              </w:rPr>
              <w:t>-29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EA26B6" w:rsidRPr="00A30C36" w:rsidRDefault="00EA26B6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臺中市萬壽棒球場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EA26B6" w:rsidRPr="00A30C36" w:rsidRDefault="00EA26B6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劉淑珍小姐</w:t>
            </w:r>
          </w:p>
          <w:p w:rsidR="00EA26B6" w:rsidRPr="00A30C36" w:rsidRDefault="00EA26B6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(02-27783616)</w:t>
            </w:r>
          </w:p>
        </w:tc>
      </w:tr>
      <w:tr w:rsidR="00EA26B6" w:rsidRPr="00ED2B3B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EA26B6" w:rsidRPr="00A30C36" w:rsidRDefault="00EA26B6" w:rsidP="00FB384E">
            <w:pPr>
              <w:spacing w:line="420" w:lineRule="exact"/>
              <w:jc w:val="both"/>
              <w:rPr>
                <w:rFonts w:ascii="Garamond" w:eastAsia="標楷體" w:hAnsi="Garamond" w:cs="Calibri"/>
                <w:sz w:val="28"/>
                <w:szCs w:val="28"/>
              </w:rPr>
            </w:pPr>
            <w:r w:rsidRPr="00ED2B3B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ED2B3B">
              <w:rPr>
                <w:rFonts w:ascii="Garamond" w:eastAsia="標楷體" w:hAnsi="Garamond" w:hint="eastAsia"/>
                <w:sz w:val="28"/>
                <w:szCs w:val="28"/>
              </w:rPr>
              <w:t>年桃園亞太聽障運動會</w:t>
            </w:r>
          </w:p>
        </w:tc>
        <w:tc>
          <w:tcPr>
            <w:tcW w:w="1843" w:type="dxa"/>
            <w:vAlign w:val="center"/>
          </w:tcPr>
          <w:p w:rsidR="00EA26B6" w:rsidRPr="00A30C36" w:rsidRDefault="00EA26B6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10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3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日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-11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EA26B6" w:rsidRPr="00A30C36" w:rsidRDefault="00EA26B6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桃園市各場館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</w:t>
            </w: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EA26B6" w:rsidRPr="00A30C36" w:rsidRDefault="00EA26B6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 w:hint="eastAsia"/>
                <w:sz w:val="28"/>
                <w:szCs w:val="28"/>
              </w:rPr>
              <w:t>劉姿含小姐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(03-3194510#257)</w:t>
            </w:r>
          </w:p>
        </w:tc>
      </w:tr>
    </w:tbl>
    <w:p w:rsidR="00EA26B6" w:rsidRPr="005F44D3" w:rsidRDefault="00EA26B6" w:rsidP="004C28CB">
      <w:pPr>
        <w:spacing w:line="480" w:lineRule="exact"/>
        <w:rPr>
          <w:rFonts w:ascii="標楷體" w:eastAsia="標楷體" w:hAnsi="標楷體"/>
          <w:sz w:val="32"/>
        </w:rPr>
      </w:pPr>
    </w:p>
    <w:p w:rsidR="00EA26B6" w:rsidRPr="00927F50" w:rsidRDefault="00EA26B6">
      <w:pPr>
        <w:rPr>
          <w:rFonts w:ascii="標楷體" w:eastAsia="標楷體" w:hAnsi="標楷體"/>
          <w:sz w:val="36"/>
          <w:szCs w:val="36"/>
        </w:rPr>
      </w:pPr>
    </w:p>
    <w:sectPr w:rsidR="00EA26B6" w:rsidRPr="00927F50" w:rsidSect="00CC2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B6" w:rsidRDefault="00EA26B6" w:rsidP="007560CF">
      <w:r>
        <w:separator/>
      </w:r>
    </w:p>
  </w:endnote>
  <w:endnote w:type="continuationSeparator" w:id="0">
    <w:p w:rsidR="00EA26B6" w:rsidRDefault="00EA26B6" w:rsidP="0075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B6" w:rsidRDefault="00EA26B6" w:rsidP="007560CF">
      <w:r>
        <w:separator/>
      </w:r>
    </w:p>
  </w:footnote>
  <w:footnote w:type="continuationSeparator" w:id="0">
    <w:p w:rsidR="00EA26B6" w:rsidRDefault="00EA26B6" w:rsidP="0075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A8D"/>
    <w:multiLevelType w:val="hybridMultilevel"/>
    <w:tmpl w:val="A7200828"/>
    <w:lvl w:ilvl="0" w:tplc="8ED2862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50"/>
    <w:rsid w:val="00125DC0"/>
    <w:rsid w:val="001A0EF3"/>
    <w:rsid w:val="003968E4"/>
    <w:rsid w:val="00440F2E"/>
    <w:rsid w:val="004A4A4B"/>
    <w:rsid w:val="004C28CB"/>
    <w:rsid w:val="005F44D3"/>
    <w:rsid w:val="00603E15"/>
    <w:rsid w:val="006A3D7A"/>
    <w:rsid w:val="006A7A9D"/>
    <w:rsid w:val="007560CF"/>
    <w:rsid w:val="00792979"/>
    <w:rsid w:val="007B7695"/>
    <w:rsid w:val="007F3900"/>
    <w:rsid w:val="008F2917"/>
    <w:rsid w:val="00927F50"/>
    <w:rsid w:val="009732E8"/>
    <w:rsid w:val="00976D37"/>
    <w:rsid w:val="00A30C36"/>
    <w:rsid w:val="00C666B3"/>
    <w:rsid w:val="00CC2417"/>
    <w:rsid w:val="00CC45A3"/>
    <w:rsid w:val="00CE58C3"/>
    <w:rsid w:val="00D57C12"/>
    <w:rsid w:val="00E6132A"/>
    <w:rsid w:val="00E72EA0"/>
    <w:rsid w:val="00EA26B6"/>
    <w:rsid w:val="00ED2B3B"/>
    <w:rsid w:val="00F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1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28C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8CB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60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60C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104年度擬舉辦之國際體育運動賽事</dc:title>
  <dc:subject/>
  <dc:creator>0280 鄭芮喬</dc:creator>
  <cp:keywords/>
  <dc:description/>
  <cp:lastModifiedBy>user</cp:lastModifiedBy>
  <cp:revision>2</cp:revision>
  <cp:lastPrinted>2015-02-24T01:36:00Z</cp:lastPrinted>
  <dcterms:created xsi:type="dcterms:W3CDTF">2015-03-10T06:14:00Z</dcterms:created>
  <dcterms:modified xsi:type="dcterms:W3CDTF">2015-03-10T06:14:00Z</dcterms:modified>
</cp:coreProperties>
</file>