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1F" w:rsidRPr="00661392" w:rsidRDefault="00A6551F" w:rsidP="00D35BD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 w:rsidRPr="0066139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台北市牙醫師公會</w:t>
      </w:r>
    </w:p>
    <w:p w:rsidR="00A6551F" w:rsidRPr="00661392" w:rsidRDefault="00A6551F" w:rsidP="00D35BD3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661392">
        <w:rPr>
          <w:rFonts w:ascii="標楷體" w:eastAsia="標楷體" w:hAnsi="標楷體" w:cs="新細明體"/>
          <w:b/>
          <w:kern w:val="0"/>
          <w:sz w:val="32"/>
          <w:szCs w:val="32"/>
        </w:rPr>
        <w:t>103</w:t>
      </w:r>
      <w:r w:rsidRPr="0066139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年度「圓夢計畫</w:t>
      </w:r>
      <w:r w:rsidRPr="00661392">
        <w:rPr>
          <w:rFonts w:ascii="標楷體" w:eastAsia="標楷體" w:hAnsi="標楷體" w:cs="新細明體"/>
          <w:b/>
          <w:kern w:val="0"/>
          <w:sz w:val="32"/>
          <w:szCs w:val="32"/>
        </w:rPr>
        <w:t>-</w:t>
      </w:r>
      <w:r w:rsidRPr="0066139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校園歌曲創作比賽」</w:t>
      </w:r>
    </w:p>
    <w:p w:rsidR="00A6551F" w:rsidRPr="00661392" w:rsidRDefault="00A6551F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壹、前言</w:t>
      </w:r>
    </w:p>
    <w:p w:rsidR="00A6551F" w:rsidRPr="00661392" w:rsidRDefault="00A6551F" w:rsidP="0046164A">
      <w:pPr>
        <w:autoSpaceDE w:val="0"/>
        <w:autoSpaceDN w:val="0"/>
        <w:adjustRightInd w:val="0"/>
        <w:ind w:leftChars="236" w:left="566" w:firstLineChars="177" w:firstLine="425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多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年來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台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市牙醫師公會舉辦各項圓夢系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列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活動，將愛心送到社會各個角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，展現牙醫師回饋社會之公民責任，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實社會公益。然社會變動快速，社會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老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化加遽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莘莘學子卻苦無表達與展現機會，因此計畫將協助觸角延伸到校園，鼓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勵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並激發學生們勇於築夢外，能將口腔保健內容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>
        <w:rPr>
          <w:rFonts w:ascii="標楷體" w:eastAsia="標楷體" w:hAnsi="標楷體" w:cs="華康黑體 Std W3" w:hint="eastAsia"/>
          <w:kern w:val="0"/>
          <w:szCs w:val="24"/>
        </w:rPr>
        <w:t>實於校園推廣，今年台北市牙醫師公會獲得衛生福利部與教育部的指導及大力協助，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推出符合學生需求的「圓夢計畫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比賽」系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列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活動，提供學生發揮創意及實踐夢想的舞台，並向下扎根傳遞口腔保健觀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實政府衛生保健政策，實踐所有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年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齡層之民眾都能擁有正確的口腔保健知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識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。</w:t>
      </w:r>
    </w:p>
    <w:p w:rsidR="00A6551F" w:rsidRPr="00661392" w:rsidRDefault="00A6551F" w:rsidP="00175CC6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A6551F" w:rsidRPr="00661392" w:rsidRDefault="00A6551F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貳、活動目的</w:t>
      </w:r>
    </w:p>
    <w:p w:rsidR="00A6551F" w:rsidRPr="00661392" w:rsidRDefault="00A6551F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一、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以活動形式鼓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勵</w:t>
      </w:r>
      <w:r>
        <w:rPr>
          <w:rFonts w:ascii="標楷體" w:eastAsia="標楷體" w:hAnsi="標楷體" w:cs="華康黑體 Std W3" w:hint="eastAsia"/>
          <w:kern w:val="0"/>
          <w:szCs w:val="24"/>
        </w:rPr>
        <w:t>校園族群展現創意，勇敢築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夢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6551F" w:rsidRPr="00661392" w:rsidRDefault="00A6551F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強化校園口腔保健觀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之重視。</w:t>
      </w:r>
    </w:p>
    <w:p w:rsidR="00A6551F" w:rsidRPr="00661392" w:rsidRDefault="00A6551F" w:rsidP="00CF5845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落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實公會推廣社會公益目的。</w:t>
      </w:r>
    </w:p>
    <w:p w:rsidR="00A6551F" w:rsidRPr="00661392" w:rsidRDefault="00A6551F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A6551F" w:rsidRPr="008F7A63" w:rsidRDefault="00A6551F" w:rsidP="008F7A6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b/>
          <w:kern w:val="0"/>
          <w:szCs w:val="24"/>
        </w:rPr>
        <w:t>、活動項目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校園歌曲創作比賽。</w:t>
      </w:r>
    </w:p>
    <w:p w:rsidR="00A6551F" w:rsidRPr="00661392" w:rsidRDefault="00A6551F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A6551F" w:rsidRPr="008F7A63" w:rsidRDefault="00A6551F" w:rsidP="008F7A6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肆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b/>
          <w:kern w:val="0"/>
          <w:szCs w:val="24"/>
        </w:rPr>
        <w:t>指導單位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衛生福利部</w:t>
      </w:r>
    </w:p>
    <w:p w:rsidR="00A6551F" w:rsidRDefault="00A6551F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b/>
          <w:kern w:val="0"/>
          <w:szCs w:val="24"/>
        </w:rPr>
      </w:pPr>
    </w:p>
    <w:p w:rsidR="00A6551F" w:rsidRPr="008F7A63" w:rsidRDefault="00A6551F" w:rsidP="008F7A6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8F7A63">
        <w:rPr>
          <w:rFonts w:ascii="標楷體" w:eastAsia="標楷體" w:hAnsi="標楷體" w:cs="新細明體" w:hint="eastAsia"/>
          <w:b/>
          <w:kern w:val="0"/>
          <w:szCs w:val="24"/>
        </w:rPr>
        <w:t>主辦單位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台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北</w:t>
      </w:r>
      <w:r w:rsidRPr="008F7A63">
        <w:rPr>
          <w:rFonts w:ascii="標楷體" w:eastAsia="標楷體" w:hAnsi="標楷體" w:cs="華康黑體 Std W3" w:hint="eastAsia"/>
          <w:kern w:val="0"/>
          <w:szCs w:val="24"/>
        </w:rPr>
        <w:t>市牙醫師公會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6551F" w:rsidRPr="00661392" w:rsidRDefault="00A6551F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A6551F" w:rsidRPr="008F7A63" w:rsidRDefault="00A6551F" w:rsidP="008F7A63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新細明體"/>
          <w:b/>
          <w:kern w:val="0"/>
          <w:szCs w:val="24"/>
        </w:rPr>
      </w:pPr>
      <w:r w:rsidRPr="008F7A63">
        <w:rPr>
          <w:rFonts w:ascii="標楷體" w:eastAsia="標楷體" w:hAnsi="標楷體" w:cs="華康黑體 Std W3" w:hint="eastAsia"/>
          <w:b/>
          <w:kern w:val="0"/>
          <w:szCs w:val="24"/>
        </w:rPr>
        <w:t>目標對象</w:t>
      </w:r>
      <w:r w:rsidRPr="008F7A63">
        <w:rPr>
          <w:rFonts w:ascii="標楷體" w:eastAsia="標楷體" w:hAnsi="標楷體" w:cs="新細明體"/>
          <w:b/>
          <w:kern w:val="0"/>
          <w:szCs w:val="24"/>
        </w:rPr>
        <w:t>: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全國在學學生。</w:t>
      </w:r>
    </w:p>
    <w:p w:rsidR="00A6551F" w:rsidRPr="00661392" w:rsidRDefault="00A6551F" w:rsidP="00235E80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A6551F" w:rsidRPr="00661392" w:rsidRDefault="00A6551F" w:rsidP="00175CC6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柒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、活動內容</w:t>
      </w:r>
    </w:p>
    <w:p w:rsidR="00A6551F" w:rsidRPr="00661392" w:rsidRDefault="00A6551F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X7C78990C"/>
          <w:b/>
          <w:kern w:val="0"/>
          <w:sz w:val="32"/>
          <w:szCs w:val="32"/>
        </w:rPr>
      </w:pPr>
      <w:r w:rsidRPr="00661392">
        <w:rPr>
          <w:rFonts w:ascii="標楷體" w:eastAsia="標楷體" w:hAnsi="標楷體" w:hint="eastAsia"/>
          <w:b/>
          <w:kern w:val="0"/>
          <w:sz w:val="32"/>
          <w:szCs w:val="32"/>
        </w:rPr>
        <w:t>「圓夢計畫</w:t>
      </w:r>
      <w:r w:rsidRPr="00661392">
        <w:rPr>
          <w:rFonts w:ascii="標楷體" w:eastAsia="標楷體" w:hAnsi="標楷體"/>
          <w:b/>
          <w:kern w:val="0"/>
          <w:sz w:val="32"/>
          <w:szCs w:val="32"/>
        </w:rPr>
        <w:t>-</w:t>
      </w:r>
      <w:r w:rsidRPr="00661392">
        <w:rPr>
          <w:rFonts w:ascii="標楷體" w:eastAsia="標楷體" w:hAnsi="標楷體" w:hint="eastAsia"/>
          <w:b/>
          <w:kern w:val="0"/>
          <w:sz w:val="32"/>
          <w:szCs w:val="32"/>
        </w:rPr>
        <w:t>校園歌曲創作比賽」</w:t>
      </w:r>
    </w:p>
    <w:p w:rsidR="00A6551F" w:rsidRPr="00661392" w:rsidRDefault="00A6551F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1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、活動目的</w:t>
      </w:r>
    </w:p>
    <w:p w:rsidR="00A6551F" w:rsidRPr="00661392" w:rsidRDefault="00A6551F" w:rsidP="00066174">
      <w:pPr>
        <w:autoSpaceDE w:val="0"/>
        <w:autoSpaceDN w:val="0"/>
        <w:adjustRightInd w:val="0"/>
        <w:ind w:leftChars="354" w:left="850" w:firstLineChars="177" w:firstLine="425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將正確的口腔保健相關內容、特色與精神等主軸，透過歌曲方式呈現。經評選後勝出的歌曲，將於「口愛特攻隊」活動平台上曝光，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並於國小學校園活動中播出，增加活動形象及強化民眾對口腔保健之認知。</w:t>
      </w:r>
    </w:p>
    <w:p w:rsidR="00A6551F" w:rsidRPr="00661392" w:rsidRDefault="00A6551F" w:rsidP="006F6289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</w:p>
    <w:p w:rsidR="00A6551F" w:rsidRDefault="00A6551F" w:rsidP="008F7A63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報名及比賽</w:t>
      </w:r>
      <w:r w:rsidRPr="008F7A63">
        <w:rPr>
          <w:rFonts w:ascii="標楷體" w:eastAsia="標楷體" w:hAnsi="標楷體" w:cs="新細明體" w:hint="eastAsia"/>
          <w:b/>
          <w:kern w:val="0"/>
          <w:szCs w:val="24"/>
        </w:rPr>
        <w:t>時間</w:t>
      </w:r>
      <w:r w:rsidRPr="008F7A63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A6551F" w:rsidRDefault="00A6551F" w:rsidP="008F7A6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(1).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報名時間</w:t>
      </w:r>
      <w:r w:rsidRPr="008F7A63">
        <w:rPr>
          <w:rFonts w:ascii="標楷體" w:eastAsia="標楷體" w:hAnsi="標楷體" w:cs="新細明體"/>
          <w:kern w:val="0"/>
          <w:szCs w:val="24"/>
        </w:rPr>
        <w:t>:</w:t>
      </w:r>
      <w:r>
        <w:rPr>
          <w:rFonts w:ascii="標楷體" w:eastAsia="標楷體" w:hAnsi="標楷體" w:cs="新細明體"/>
          <w:kern w:val="0"/>
          <w:szCs w:val="24"/>
        </w:rPr>
        <w:t>2014</w:t>
      </w:r>
      <w:r>
        <w:rPr>
          <w:rFonts w:ascii="標楷體" w:eastAsia="標楷體" w:hAnsi="標楷體" w:cs="新細明體" w:hint="eastAsia"/>
          <w:kern w:val="0"/>
          <w:szCs w:val="24"/>
        </w:rPr>
        <w:t>年</w:t>
      </w:r>
      <w:r>
        <w:rPr>
          <w:rFonts w:ascii="標楷體" w:eastAsia="標楷體" w:hAnsi="標楷體" w:cs="新細明體"/>
          <w:kern w:val="0"/>
          <w:szCs w:val="24"/>
        </w:rPr>
        <w:t>5</w:t>
      </w:r>
      <w:r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kern w:val="0"/>
          <w:szCs w:val="24"/>
        </w:rPr>
        <w:t>日起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至</w:t>
      </w:r>
      <w:r w:rsidRPr="008F7A63">
        <w:rPr>
          <w:rFonts w:ascii="標楷體" w:eastAsia="標楷體" w:hAnsi="標楷體" w:cs="新細明體"/>
          <w:kern w:val="0"/>
          <w:szCs w:val="24"/>
        </w:rPr>
        <w:t>2014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年</w:t>
      </w:r>
      <w:r w:rsidRPr="008F7A63">
        <w:rPr>
          <w:rFonts w:ascii="標楷體" w:eastAsia="標楷體" w:hAnsi="標楷體" w:cs="新細明體"/>
          <w:kern w:val="0"/>
          <w:szCs w:val="24"/>
        </w:rPr>
        <w:t>8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8F7A63">
        <w:rPr>
          <w:rFonts w:ascii="標楷體" w:eastAsia="標楷體" w:hAnsi="標楷體" w:cs="新細明體"/>
          <w:kern w:val="0"/>
          <w:szCs w:val="24"/>
        </w:rPr>
        <w:t>31</w:t>
      </w:r>
      <w:r w:rsidRPr="008F7A63">
        <w:rPr>
          <w:rFonts w:ascii="標楷體" w:eastAsia="標楷體" w:hAnsi="標楷體" w:cs="新細明體" w:hint="eastAsia"/>
          <w:kern w:val="0"/>
          <w:szCs w:val="24"/>
        </w:rPr>
        <w:t>日止。</w:t>
      </w:r>
    </w:p>
    <w:p w:rsidR="00A6551F" w:rsidRPr="003C7A48" w:rsidRDefault="00A6551F" w:rsidP="00C128D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(2).</w:t>
      </w:r>
      <w:r>
        <w:rPr>
          <w:rFonts w:ascii="標楷體" w:eastAsia="標楷體" w:hAnsi="標楷體" w:cs="新細明體" w:hint="eastAsia"/>
          <w:kern w:val="0"/>
          <w:szCs w:val="24"/>
        </w:rPr>
        <w:t>初賽日期</w:t>
      </w:r>
      <w:r>
        <w:rPr>
          <w:rFonts w:ascii="標楷體" w:eastAsia="標楷體" w:hAnsi="標楷體" w:cs="新細明體"/>
          <w:kern w:val="0"/>
          <w:szCs w:val="24"/>
        </w:rPr>
        <w:t>:</w:t>
      </w:r>
      <w:r w:rsidRPr="008F7A63">
        <w:rPr>
          <w:rFonts w:ascii="標楷體" w:eastAsia="標楷體" w:hAnsi="標楷體" w:cs="新細明體"/>
          <w:kern w:val="0"/>
          <w:szCs w:val="24"/>
        </w:rPr>
        <w:t>2014</w:t>
      </w:r>
      <w:r w:rsidRPr="008F7A63">
        <w:rPr>
          <w:rFonts w:ascii="標楷體" w:eastAsia="標楷體" w:hAnsi="標楷體" w:cs="細明體" w:hint="eastAsia"/>
          <w:kern w:val="0"/>
          <w:szCs w:val="24"/>
        </w:rPr>
        <w:t>年</w:t>
      </w:r>
      <w:r w:rsidRPr="003C7A48">
        <w:rPr>
          <w:rFonts w:ascii="標楷體" w:eastAsia="標楷體" w:hAnsi="標楷體"/>
          <w:bCs/>
          <w:kern w:val="0"/>
          <w:szCs w:val="24"/>
        </w:rPr>
        <w:t>10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3C7A48">
        <w:rPr>
          <w:rFonts w:ascii="標楷體" w:eastAsia="標楷體" w:hAnsi="標楷體"/>
          <w:bCs/>
          <w:kern w:val="0"/>
          <w:szCs w:val="24"/>
        </w:rPr>
        <w:t>1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日。</w:t>
      </w:r>
    </w:p>
    <w:p w:rsidR="00A6551F" w:rsidRPr="003C7A48" w:rsidRDefault="00A6551F" w:rsidP="00C128D3">
      <w:pPr>
        <w:pStyle w:val="ListParagraph"/>
        <w:autoSpaceDE w:val="0"/>
        <w:autoSpaceDN w:val="0"/>
        <w:adjustRightInd w:val="0"/>
        <w:ind w:leftChars="0" w:left="950"/>
        <w:rPr>
          <w:rFonts w:ascii="標楷體" w:eastAsia="標楷體" w:hAnsi="標楷體" w:cs="新細明體"/>
          <w:b/>
          <w:kern w:val="0"/>
          <w:szCs w:val="24"/>
        </w:rPr>
      </w:pPr>
      <w:r w:rsidRPr="003C7A48">
        <w:rPr>
          <w:rFonts w:ascii="標楷體" w:eastAsia="標楷體" w:hAnsi="標楷體" w:cs="新細明體"/>
          <w:kern w:val="0"/>
          <w:szCs w:val="24"/>
        </w:rPr>
        <w:t>(3).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決賽日期</w:t>
      </w:r>
      <w:r w:rsidRPr="003C7A48">
        <w:rPr>
          <w:rFonts w:ascii="標楷體" w:eastAsia="標楷體" w:hAnsi="標楷體" w:cs="新細明體"/>
          <w:kern w:val="0"/>
          <w:szCs w:val="24"/>
        </w:rPr>
        <w:t>:2014</w:t>
      </w:r>
      <w:r w:rsidRPr="003C7A48">
        <w:rPr>
          <w:rFonts w:ascii="標楷體" w:eastAsia="標楷體" w:hAnsi="標楷體" w:cs="細明體" w:hint="eastAsia"/>
          <w:kern w:val="0"/>
          <w:szCs w:val="24"/>
        </w:rPr>
        <w:t>年</w:t>
      </w:r>
      <w:r w:rsidRPr="003C7A48">
        <w:rPr>
          <w:rFonts w:ascii="標楷體" w:eastAsia="標楷體" w:hAnsi="標楷體"/>
          <w:bCs/>
          <w:kern w:val="0"/>
          <w:szCs w:val="24"/>
        </w:rPr>
        <w:t>10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22</w:t>
      </w:r>
      <w:r w:rsidRPr="003C7A48">
        <w:rPr>
          <w:rFonts w:ascii="標楷體" w:eastAsia="標楷體" w:hAnsi="標楷體" w:cs="新細明體" w:hint="eastAsia"/>
          <w:kern w:val="0"/>
          <w:szCs w:val="24"/>
        </w:rPr>
        <w:t>日。</w:t>
      </w:r>
    </w:p>
    <w:p w:rsidR="00A6551F" w:rsidRPr="00661392" w:rsidRDefault="00A6551F" w:rsidP="00066174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</w:p>
    <w:p w:rsidR="00A6551F" w:rsidRDefault="00A6551F" w:rsidP="00950006">
      <w:pPr>
        <w:autoSpaceDE w:val="0"/>
        <w:autoSpaceDN w:val="0"/>
        <w:adjustRightInd w:val="0"/>
        <w:ind w:leftChars="236" w:left="2128" w:hangingChars="650" w:hanging="1562"/>
        <w:jc w:val="both"/>
        <w:rPr>
          <w:rFonts w:ascii="標楷體" w:eastAsia="標楷體" w:hAnsi="標楷體" w:cs="華康黑體 Std W3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3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F3404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9F3404">
        <w:rPr>
          <w:rFonts w:ascii="標楷體" w:eastAsia="標楷體" w:hAnsi="標楷體" w:cs="華康黑體 Std W3" w:hint="eastAsia"/>
          <w:b/>
          <w:kern w:val="0"/>
          <w:szCs w:val="24"/>
        </w:rPr>
        <w:t>賽方式</w:t>
      </w:r>
      <w:r w:rsidRPr="009F3404">
        <w:rPr>
          <w:rFonts w:ascii="標楷體" w:eastAsia="標楷體" w:hAnsi="標楷體" w:cs="新細明體"/>
          <w:b/>
          <w:kern w:val="0"/>
          <w:szCs w:val="24"/>
        </w:rPr>
        <w:t>:</w:t>
      </w:r>
      <w:r w:rsidRPr="009F3404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將作品</w:t>
      </w:r>
      <w:r w:rsidRPr="009F3404">
        <w:rPr>
          <w:rFonts w:ascii="標楷體" w:eastAsia="標楷體" w:hAnsi="標楷體" w:cs="新細明體"/>
          <w:kern w:val="0"/>
          <w:szCs w:val="24"/>
        </w:rPr>
        <w:t>CD (MP3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格式</w:t>
      </w:r>
      <w:r w:rsidRPr="009F3404">
        <w:rPr>
          <w:rFonts w:ascii="標楷體" w:eastAsia="標楷體" w:hAnsi="標楷體" w:cs="新細明體"/>
          <w:kern w:val="0"/>
          <w:szCs w:val="24"/>
        </w:rPr>
        <w:t>)</w:t>
      </w:r>
      <w:r w:rsidRPr="009F3404">
        <w:rPr>
          <w:rFonts w:ascii="標楷體" w:eastAsia="標楷體" w:hAnsi="標楷體" w:cs="新細明體" w:hint="eastAsia"/>
          <w:kern w:val="0"/>
          <w:szCs w:val="24"/>
        </w:rPr>
        <w:t>及</w:t>
      </w:r>
      <w:r>
        <w:rPr>
          <w:rFonts w:ascii="標楷體" w:eastAsia="標楷體" w:hAnsi="標楷體" w:cs="細明體" w:hint="eastAsia"/>
          <w:kern w:val="0"/>
          <w:szCs w:val="24"/>
        </w:rPr>
        <w:t>報名</w:t>
      </w:r>
      <w:r>
        <w:rPr>
          <w:rFonts w:ascii="標楷體" w:eastAsia="標楷體" w:hAnsi="標楷體" w:cs="華康黑體 Std W3" w:hint="eastAsia"/>
          <w:kern w:val="0"/>
          <w:szCs w:val="24"/>
        </w:rPr>
        <w:t>表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填妥、並附上樂譜後</w:t>
      </w:r>
      <w:r>
        <w:rPr>
          <w:rFonts w:ascii="標楷體" w:eastAsia="標楷體" w:hAnsi="標楷體" w:cs="華康黑體 Std W3" w:hint="eastAsia"/>
          <w:kern w:val="0"/>
          <w:szCs w:val="24"/>
        </w:rPr>
        <w:t>於報名期間內</w:t>
      </w:r>
      <w:r>
        <w:rPr>
          <w:rFonts w:ascii="標楷體" w:eastAsia="標楷體" w:hAnsi="標楷體" w:cs="華康黑體 Std W3"/>
          <w:kern w:val="0"/>
          <w:szCs w:val="24"/>
        </w:rPr>
        <w:t>(</w:t>
      </w:r>
      <w:r w:rsidRPr="001D0274">
        <w:rPr>
          <w:rFonts w:ascii="標楷體" w:eastAsia="標楷體" w:hAnsi="標楷體" w:cs="華康黑體 Std W3"/>
          <w:kern w:val="0"/>
          <w:szCs w:val="24"/>
        </w:rPr>
        <w:t>2014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年</w:t>
      </w:r>
      <w:r w:rsidRPr="001D0274">
        <w:rPr>
          <w:rFonts w:ascii="標楷體" w:eastAsia="標楷體" w:hAnsi="標楷體" w:cs="華康黑體 Std W3"/>
          <w:kern w:val="0"/>
          <w:szCs w:val="24"/>
        </w:rPr>
        <w:t>8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月</w:t>
      </w:r>
      <w:r w:rsidRPr="001D0274">
        <w:rPr>
          <w:rFonts w:ascii="標楷體" w:eastAsia="標楷體" w:hAnsi="標楷體" w:cs="華康黑體 Std W3"/>
          <w:kern w:val="0"/>
          <w:szCs w:val="24"/>
        </w:rPr>
        <w:t>31</w:t>
      </w:r>
      <w:r w:rsidRPr="001D0274">
        <w:rPr>
          <w:rFonts w:ascii="標楷體" w:eastAsia="標楷體" w:hAnsi="標楷體" w:cs="華康黑體 Std W3" w:hint="eastAsia"/>
          <w:kern w:val="0"/>
          <w:szCs w:val="24"/>
        </w:rPr>
        <w:t>日</w:t>
      </w:r>
      <w:r>
        <w:rPr>
          <w:rFonts w:ascii="標楷體" w:eastAsia="標楷體" w:hAnsi="標楷體" w:cs="華康黑體 Std W3"/>
          <w:kern w:val="0"/>
          <w:szCs w:val="24"/>
        </w:rPr>
        <w:t>17:00</w:t>
      </w:r>
      <w:r>
        <w:rPr>
          <w:rFonts w:ascii="標楷體" w:eastAsia="標楷體" w:hAnsi="標楷體" w:cs="華康黑體 Std W3" w:hint="eastAsia"/>
          <w:kern w:val="0"/>
          <w:szCs w:val="24"/>
        </w:rPr>
        <w:t>前</w:t>
      </w:r>
      <w:r>
        <w:rPr>
          <w:rFonts w:ascii="標楷體" w:eastAsia="標楷體" w:hAnsi="標楷體" w:cs="華康黑體 Std W3"/>
          <w:kern w:val="0"/>
          <w:szCs w:val="24"/>
        </w:rPr>
        <w:t>)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郵寄</w:t>
      </w:r>
      <w:r>
        <w:rPr>
          <w:rFonts w:ascii="標楷體" w:eastAsia="標楷體" w:hAnsi="標楷體" w:cs="華康黑體 Std W3" w:hint="eastAsia"/>
          <w:kern w:val="0"/>
          <w:szCs w:val="24"/>
        </w:rPr>
        <w:t>至</w:t>
      </w:r>
      <w:r>
        <w:rPr>
          <w:rFonts w:ascii="標楷體" w:eastAsia="標楷體" w:hAnsi="標楷體" w:cs="華康黑體 Std W3"/>
          <w:kern w:val="0"/>
          <w:szCs w:val="24"/>
        </w:rPr>
        <w:t>-110</w:t>
      </w:r>
      <w:r>
        <w:rPr>
          <w:rFonts w:ascii="標楷體" w:eastAsia="標楷體" w:hAnsi="標楷體" w:cs="華康黑體 Std W3" w:hint="eastAsia"/>
          <w:kern w:val="0"/>
          <w:szCs w:val="24"/>
        </w:rPr>
        <w:t>台北市信義區東興路</w:t>
      </w:r>
      <w:r>
        <w:rPr>
          <w:rFonts w:ascii="標楷體" w:eastAsia="標楷體" w:hAnsi="標楷體" w:cs="華康黑體 Std W3"/>
          <w:kern w:val="0"/>
          <w:szCs w:val="24"/>
        </w:rPr>
        <w:t>53</w:t>
      </w:r>
      <w:r>
        <w:rPr>
          <w:rFonts w:ascii="標楷體" w:eastAsia="標楷體" w:hAnsi="標楷體" w:cs="華康黑體 Std W3" w:hint="eastAsia"/>
          <w:kern w:val="0"/>
          <w:szCs w:val="24"/>
        </w:rPr>
        <w:t>號</w:t>
      </w:r>
      <w:r>
        <w:rPr>
          <w:rFonts w:ascii="標楷體" w:eastAsia="標楷體" w:hAnsi="標楷體" w:cs="華康黑體 Std W3"/>
          <w:kern w:val="0"/>
          <w:szCs w:val="24"/>
        </w:rPr>
        <w:t>7</w:t>
      </w:r>
      <w:r>
        <w:rPr>
          <w:rFonts w:ascii="標楷體" w:eastAsia="標楷體" w:hAnsi="標楷體" w:cs="華康黑體 Std W3" w:hint="eastAsia"/>
          <w:kern w:val="0"/>
          <w:szCs w:val="24"/>
        </w:rPr>
        <w:t>樓</w:t>
      </w:r>
      <w:r>
        <w:rPr>
          <w:rFonts w:ascii="新細明體" w:hAnsi="新細明體" w:cs="華康黑體 Std W3" w:hint="eastAsia"/>
          <w:kern w:val="0"/>
          <w:szCs w:val="24"/>
        </w:rPr>
        <w:t>「</w:t>
      </w:r>
      <w:r>
        <w:rPr>
          <w:rFonts w:ascii="標楷體" w:eastAsia="標楷體" w:hAnsi="標楷體" w:cs="華康黑體 Std W3" w:hint="eastAsia"/>
          <w:kern w:val="0"/>
          <w:szCs w:val="24"/>
        </w:rPr>
        <w:t>圓夢計畫小組</w:t>
      </w:r>
      <w:r>
        <w:rPr>
          <w:rFonts w:ascii="新細明體" w:hAnsi="新細明體" w:cs="華康黑體 Std W3" w:hint="eastAsia"/>
          <w:kern w:val="0"/>
          <w:szCs w:val="24"/>
        </w:rPr>
        <w:t>」</w:t>
      </w:r>
      <w:r>
        <w:rPr>
          <w:rFonts w:ascii="標楷體" w:eastAsia="標楷體" w:hAnsi="標楷體" w:cs="華康黑體 Std W3" w:hint="eastAsia"/>
          <w:kern w:val="0"/>
          <w:szCs w:val="24"/>
        </w:rPr>
        <w:t>收</w:t>
      </w:r>
      <w:r w:rsidRPr="009F3404">
        <w:rPr>
          <w:rFonts w:ascii="標楷體" w:eastAsia="標楷體" w:hAnsi="標楷體" w:cs="細明體" w:hint="eastAsia"/>
          <w:kern w:val="0"/>
          <w:szCs w:val="24"/>
        </w:rPr>
        <w:t>參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加即可</w:t>
      </w:r>
      <w:r>
        <w:rPr>
          <w:rFonts w:ascii="標楷體" w:eastAsia="標楷體" w:hAnsi="標楷體" w:cs="華康黑體 Std W3" w:hint="eastAsia"/>
          <w:kern w:val="0"/>
          <w:szCs w:val="24"/>
        </w:rPr>
        <w:t>，以郵戳為憑，逾時不候</w:t>
      </w:r>
      <w:r w:rsidRPr="009F3404">
        <w:rPr>
          <w:rFonts w:ascii="標楷體" w:eastAsia="標楷體" w:hAnsi="標楷體" w:cs="華康黑體 Std W3" w:hint="eastAsia"/>
          <w:kern w:val="0"/>
          <w:szCs w:val="24"/>
        </w:rPr>
        <w:t>。</w:t>
      </w:r>
    </w:p>
    <w:p w:rsidR="00A6551F" w:rsidRPr="008C5C39" w:rsidRDefault="00A6551F" w:rsidP="008C5C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8C5C39">
        <w:rPr>
          <w:rFonts w:ascii="標楷體" w:eastAsia="標楷體" w:hAnsi="標楷體" w:hint="eastAsia"/>
          <w:b/>
          <w:bCs/>
          <w:kern w:val="0"/>
          <w:szCs w:val="24"/>
        </w:rPr>
        <w:t>參賽樂曲長度以不超過三分鐘為限。</w:t>
      </w:r>
    </w:p>
    <w:p w:rsidR="00A6551F" w:rsidRDefault="00A6551F" w:rsidP="008C5C3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作品可清唱或搭配伴奏方式呈現，</w:t>
      </w:r>
      <w:r w:rsidRPr="008C5C39">
        <w:rPr>
          <w:rFonts w:ascii="標楷體" w:eastAsia="標楷體" w:hAnsi="標楷體" w:hint="eastAsia"/>
          <w:b/>
          <w:bCs/>
          <w:kern w:val="0"/>
          <w:szCs w:val="24"/>
        </w:rPr>
        <w:t>伴奏樂器可自行選擇。</w:t>
      </w:r>
    </w:p>
    <w:p w:rsidR="00A6551F" w:rsidRPr="008C5C39" w:rsidRDefault="00A6551F" w:rsidP="00C128D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若需要歌詞內容建議參考及相關資訊可上</w:t>
      </w:r>
      <w:hyperlink r:id="rId7" w:history="1">
        <w:r w:rsidRPr="00297576">
          <w:rPr>
            <w:rStyle w:val="Hyperlink"/>
            <w:rFonts w:ascii="標楷體" w:eastAsia="標楷體" w:hAnsi="標楷體"/>
            <w:b/>
            <w:bCs/>
            <w:kern w:val="0"/>
            <w:szCs w:val="24"/>
          </w:rPr>
          <w:t>http://www.tda.org.tw</w:t>
        </w:r>
      </w:hyperlink>
      <w:r>
        <w:rPr>
          <w:rFonts w:ascii="標楷體" w:eastAsia="標楷體" w:hAnsi="標楷體"/>
          <w:b/>
          <w:bCs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kern w:val="0"/>
          <w:szCs w:val="24"/>
        </w:rPr>
        <w:t>網站內圓夢計畫專區</w:t>
      </w:r>
      <w:r>
        <w:rPr>
          <w:rStyle w:val="Hyperlink"/>
          <w:rFonts w:ascii="標楷體" w:eastAsia="標楷體" w:hAnsi="標楷體" w:hint="eastAsia"/>
          <w:b/>
          <w:bCs/>
          <w:color w:val="000000"/>
          <w:kern w:val="0"/>
          <w:szCs w:val="24"/>
          <w:u w:val="none"/>
        </w:rPr>
        <w:t>或</w:t>
      </w:r>
      <w:hyperlink r:id="rId8" w:history="1">
        <w:r w:rsidRPr="00297576">
          <w:rPr>
            <w:rStyle w:val="Hyperlink"/>
            <w:rFonts w:ascii="標楷體" w:eastAsia="標楷體" w:hAnsi="標楷體"/>
            <w:b/>
            <w:bCs/>
            <w:kern w:val="0"/>
            <w:szCs w:val="24"/>
          </w:rPr>
          <w:t>http://www.cda.org.tw/index.htm</w:t>
        </w:r>
      </w:hyperlink>
      <w:r>
        <w:rPr>
          <w:rStyle w:val="Hyperlink"/>
          <w:rFonts w:ascii="標楷體" w:eastAsia="標楷體" w:hAnsi="標楷體"/>
          <w:b/>
          <w:bCs/>
          <w:color w:val="000000"/>
          <w:kern w:val="0"/>
          <w:szCs w:val="24"/>
          <w:u w:val="none"/>
        </w:rPr>
        <w:t xml:space="preserve"> </w:t>
      </w:r>
      <w:r>
        <w:rPr>
          <w:rFonts w:ascii="標楷體" w:eastAsia="標楷體" w:hAnsi="標楷體" w:hint="eastAsia"/>
          <w:b/>
          <w:bCs/>
          <w:kern w:val="0"/>
          <w:szCs w:val="24"/>
        </w:rPr>
        <w:t>參考查詢。</w:t>
      </w:r>
    </w:p>
    <w:p w:rsidR="00A6551F" w:rsidRPr="00661392" w:rsidRDefault="00A6551F" w:rsidP="007D46AA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A6551F" w:rsidRPr="0091469F" w:rsidRDefault="00A6551F" w:rsidP="00817B66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4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細明體" w:hint="eastAsia"/>
          <w:b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b/>
          <w:kern w:val="0"/>
          <w:szCs w:val="24"/>
        </w:rPr>
        <w:t>賽資格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 xml:space="preserve">: </w:t>
      </w:r>
      <w:r>
        <w:rPr>
          <w:rFonts w:ascii="標楷體" w:eastAsia="標楷體" w:hAnsi="標楷體" w:cs="新細明體" w:hint="eastAsia"/>
          <w:kern w:val="0"/>
          <w:szCs w:val="24"/>
        </w:rPr>
        <w:t>全國在學學生。</w:t>
      </w:r>
    </w:p>
    <w:p w:rsidR="00A6551F" w:rsidRPr="00661392" w:rsidRDefault="00A6551F" w:rsidP="007D46AA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szCs w:val="24"/>
        </w:rPr>
      </w:pPr>
    </w:p>
    <w:p w:rsidR="00A6551F" w:rsidRPr="00661392" w:rsidRDefault="00A6551F" w:rsidP="00817B66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5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活動地點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A6551F" w:rsidRPr="00661392" w:rsidRDefault="00A6551F" w:rsidP="00DC391D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初賽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台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北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市牙醫師公會</w:t>
      </w:r>
    </w:p>
    <w:p w:rsidR="00A6551F" w:rsidRPr="00661392" w:rsidRDefault="00A6551F" w:rsidP="00DC391D">
      <w:pPr>
        <w:autoSpaceDE w:val="0"/>
        <w:autoSpaceDN w:val="0"/>
        <w:adjustRightInd w:val="0"/>
        <w:ind w:leftChars="472" w:left="1133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決賽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>
        <w:rPr>
          <w:rFonts w:ascii="標楷體" w:eastAsia="標楷體" w:hAnsi="標楷體" w:cs="新細明體" w:hint="eastAsia"/>
          <w:kern w:val="0"/>
          <w:szCs w:val="24"/>
        </w:rPr>
        <w:t>台北市牙醫師公會</w:t>
      </w:r>
    </w:p>
    <w:p w:rsidR="00A6551F" w:rsidRPr="00661392" w:rsidRDefault="00A6551F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</w:p>
    <w:p w:rsidR="00A6551F" w:rsidRPr="00661392" w:rsidRDefault="00A6551F" w:rsidP="00817B66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6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評審方式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</w:p>
    <w:p w:rsidR="00A6551F" w:rsidRPr="00661392" w:rsidRDefault="00A6551F" w:rsidP="00DC391D">
      <w:pPr>
        <w:autoSpaceDE w:val="0"/>
        <w:autoSpaceDN w:val="0"/>
        <w:adjustRightInd w:val="0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本活動邀請國內專業評審，將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參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賽者表演內容依照評分項目與比重進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行</w:t>
      </w:r>
    </w:p>
    <w:p w:rsidR="00A6551F" w:rsidRPr="00661392" w:rsidRDefault="00A6551F" w:rsidP="00DC391D">
      <w:pPr>
        <w:autoSpaceDE w:val="0"/>
        <w:autoSpaceDN w:val="0"/>
        <w:adjustRightInd w:val="0"/>
        <w:ind w:leftChars="354" w:left="850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評分，評分項目與比重如下</w:t>
      </w:r>
      <w:r w:rsidRPr="00661392">
        <w:rPr>
          <w:rFonts w:ascii="標楷體" w:eastAsia="標楷體" w:hAnsi="標楷體" w:cs="新細明體"/>
          <w:kern w:val="0"/>
          <w:szCs w:val="24"/>
        </w:rPr>
        <w:t>:</w:t>
      </w:r>
    </w:p>
    <w:p w:rsidR="00A6551F" w:rsidRPr="00661392" w:rsidRDefault="00A6551F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（一）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內容與主題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契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合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度</w:t>
      </w:r>
      <w:r w:rsidRPr="00661392">
        <w:rPr>
          <w:rFonts w:ascii="標楷體" w:eastAsia="標楷體" w:hAnsi="標楷體" w:cs="新細明體"/>
          <w:kern w:val="0"/>
          <w:szCs w:val="24"/>
        </w:rPr>
        <w:t>40%</w:t>
      </w:r>
    </w:p>
    <w:p w:rsidR="00A6551F" w:rsidRPr="00661392" w:rsidRDefault="00A6551F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（二）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旋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律流</w:t>
      </w:r>
      <w:r w:rsidRPr="00661392">
        <w:rPr>
          <w:rFonts w:ascii="標楷體" w:eastAsia="標楷體" w:hAnsi="標楷體" w:cs="華康黑體 Std W3" w:hint="eastAsia"/>
          <w:kern w:val="0"/>
          <w:szCs w:val="24"/>
        </w:rPr>
        <w:t>暢</w:t>
      </w:r>
      <w:r w:rsidRPr="00661392">
        <w:rPr>
          <w:rFonts w:ascii="標楷體" w:eastAsia="標楷體" w:hAnsi="標楷體" w:cs="細明體" w:hint="eastAsia"/>
          <w:kern w:val="0"/>
          <w:szCs w:val="24"/>
        </w:rPr>
        <w:t>度</w:t>
      </w:r>
      <w:r w:rsidRPr="00661392">
        <w:rPr>
          <w:rFonts w:ascii="標楷體" w:eastAsia="標楷體" w:hAnsi="標楷體" w:cs="新細明體"/>
          <w:kern w:val="0"/>
          <w:szCs w:val="24"/>
        </w:rPr>
        <w:t>30%</w:t>
      </w:r>
    </w:p>
    <w:p w:rsidR="00A6551F" w:rsidRPr="00661392" w:rsidRDefault="00A6551F" w:rsidP="007D46AA">
      <w:pPr>
        <w:autoSpaceDE w:val="0"/>
        <w:autoSpaceDN w:val="0"/>
        <w:adjustRightInd w:val="0"/>
        <w:ind w:leftChars="413" w:left="991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 w:val="22"/>
        </w:rPr>
        <w:t>（三）</w:t>
      </w:r>
      <w:r w:rsidRPr="00661392">
        <w:rPr>
          <w:rFonts w:ascii="標楷體" w:eastAsia="標楷體" w:hAnsi="標楷體" w:cs="新細明體"/>
          <w:kern w:val="0"/>
          <w:sz w:val="22"/>
        </w:rPr>
        <w:t xml:space="preserve"> 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創意度</w:t>
      </w:r>
      <w:r w:rsidRPr="00661392">
        <w:rPr>
          <w:rFonts w:ascii="標楷體" w:eastAsia="標楷體" w:hAnsi="標楷體" w:cs="新細明體"/>
          <w:kern w:val="0"/>
          <w:szCs w:val="24"/>
        </w:rPr>
        <w:t>30%</w:t>
      </w:r>
    </w:p>
    <w:p w:rsidR="00A6551F" w:rsidRPr="00661392" w:rsidRDefault="00A6551F" w:rsidP="002D7669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A6551F" w:rsidRPr="00E02D0F" w:rsidRDefault="00A6551F" w:rsidP="00E02D0F">
      <w:pPr>
        <w:autoSpaceDE w:val="0"/>
        <w:autoSpaceDN w:val="0"/>
        <w:adjustRightInd w:val="0"/>
        <w:ind w:leftChars="236" w:left="566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/>
          <w:b/>
          <w:bCs/>
          <w:kern w:val="0"/>
          <w:szCs w:val="24"/>
        </w:rPr>
        <w:t>7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F3404">
        <w:rPr>
          <w:rFonts w:ascii="標楷體" w:eastAsia="標楷體" w:hAnsi="標楷體" w:cs="新細明體" w:hint="eastAsia"/>
          <w:b/>
          <w:kern w:val="0"/>
          <w:szCs w:val="24"/>
        </w:rPr>
        <w:t>獎</w:t>
      </w:r>
      <w:r w:rsidRPr="009F3404">
        <w:rPr>
          <w:rFonts w:ascii="標楷體" w:eastAsia="標楷體" w:hAnsi="標楷體" w:cs="細明體" w:hint="eastAsia"/>
          <w:b/>
          <w:kern w:val="0"/>
          <w:szCs w:val="24"/>
        </w:rPr>
        <w:t>勵</w:t>
      </w:r>
      <w:r w:rsidRPr="009F3404">
        <w:rPr>
          <w:rFonts w:ascii="標楷體" w:eastAsia="標楷體" w:hAnsi="標楷體" w:cs="華康黑體 Std W3" w:hint="eastAsia"/>
          <w:b/>
          <w:kern w:val="0"/>
          <w:szCs w:val="24"/>
        </w:rPr>
        <w:t>方式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: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『第一名』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新臺幣</w:t>
      </w:r>
      <w:r>
        <w:rPr>
          <w:rFonts w:ascii="標楷體" w:eastAsia="標楷體" w:hAnsi="標楷體" w:cs="新細明體" w:hint="eastAsia"/>
          <w:kern w:val="0"/>
          <w:szCs w:val="24"/>
        </w:rPr>
        <w:t>壹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拾萬元整（取一名）</w:t>
      </w:r>
    </w:p>
    <w:p w:rsidR="00A6551F" w:rsidRPr="00661392" w:rsidRDefault="00A6551F" w:rsidP="000A798B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A6551F" w:rsidRPr="00661392" w:rsidRDefault="00A6551F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捌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、注意事項</w:t>
      </w:r>
    </w:p>
    <w:p w:rsidR="00A6551F" w:rsidRPr="00661392" w:rsidRDefault="00A6551F" w:rsidP="00DB271D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所有報名參賽者如不符合以下條件者將取消參賽資格；若比賽後發現得獎者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(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團體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)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未符合以下條件者，經檢舉查證屬實，參賽者除應負擔法律責任外，將取消其得獎資格並追繳獎金、獎品，且名額、名次不遞補：</w:t>
      </w:r>
    </w:p>
    <w:p w:rsidR="00A6551F" w:rsidRPr="00661392" w:rsidRDefault="00A6551F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參賽者必需無與任何海內外詞曲版權</w:t>
      </w:r>
      <w:r w:rsidRPr="00661392">
        <w:rPr>
          <w:rFonts w:ascii="標楷體" w:eastAsia="標楷體" w:hAnsi="標楷體" w:cs="新細明體"/>
          <w:kern w:val="0"/>
          <w:szCs w:val="24"/>
        </w:rPr>
        <w:t>/</w:t>
      </w:r>
      <w:r w:rsidRPr="00661392">
        <w:rPr>
          <w:rFonts w:ascii="標楷體" w:eastAsia="標楷體" w:hAnsi="標楷體" w:cs="新細明體" w:hint="eastAsia"/>
          <w:kern w:val="0"/>
          <w:szCs w:val="24"/>
        </w:rPr>
        <w:t>經紀公司，有現存合約之關係。</w:t>
      </w:r>
    </w:p>
    <w:p w:rsidR="00A6551F" w:rsidRPr="00661392" w:rsidRDefault="00A6551F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參賽者保證參賽作品確由參賽者自行創作，絕無侵害他人著作權或違反其他法律情事，如有抄襲或仿冒情事，經評審裁決認定後，並得由主辦單位公佈。</w:t>
      </w:r>
    </w:p>
    <w:p w:rsidR="00A6551F" w:rsidRPr="00661392" w:rsidRDefault="00A6551F" w:rsidP="00DB271D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kern w:val="0"/>
          <w:szCs w:val="24"/>
        </w:rPr>
        <w:t>參賽者保證參賽作品未曾參加過其他比賽、或獲獎，並未曾出版或商品化過，且未曾有任何相關授權行為。</w:t>
      </w:r>
    </w:p>
    <w:p w:rsidR="00A6551F" w:rsidRDefault="00A6551F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得獎作品之所有著作權</w:t>
      </w:r>
      <w:r>
        <w:rPr>
          <w:rFonts w:ascii="標楷體" w:eastAsia="標楷體" w:hAnsi="標楷體" w:cs="新細明體"/>
          <w:b/>
          <w:kern w:val="0"/>
          <w:szCs w:val="24"/>
        </w:rPr>
        <w:t>(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如</w:t>
      </w:r>
      <w:r>
        <w:rPr>
          <w:rFonts w:ascii="標楷體" w:eastAsia="標楷體" w:hAnsi="標楷體" w:cs="新細明體"/>
          <w:b/>
          <w:kern w:val="0"/>
          <w:szCs w:val="24"/>
        </w:rPr>
        <w:t>:</w:t>
      </w:r>
      <w:r>
        <w:rPr>
          <w:rFonts w:ascii="標楷體" w:eastAsia="標楷體" w:hAnsi="標楷體" w:cs="新細明體" w:hint="eastAsia"/>
          <w:b/>
          <w:kern w:val="0"/>
          <w:szCs w:val="24"/>
        </w:rPr>
        <w:t>重製權、公開演唱、公開播放…等</w:t>
      </w:r>
      <w:r>
        <w:rPr>
          <w:rFonts w:ascii="標楷體" w:eastAsia="標楷體" w:hAnsi="標楷體" w:cs="新細明體"/>
          <w:b/>
          <w:kern w:val="0"/>
          <w:szCs w:val="24"/>
        </w:rPr>
        <w:t>)</w:t>
      </w:r>
      <w:r>
        <w:rPr>
          <w:rFonts w:ascii="標楷體" w:eastAsia="標楷體" w:hAnsi="標楷體" w:cs="新細明體" w:hint="eastAsia"/>
          <w:b/>
          <w:kern w:val="0"/>
          <w:szCs w:val="24"/>
        </w:rPr>
        <w:t>為台北市牙醫師公會所有，得獎學生</w:t>
      </w:r>
      <w:r w:rsidRPr="00FE68F1">
        <w:rPr>
          <w:rFonts w:ascii="標楷體" w:eastAsia="標楷體" w:hAnsi="標楷體" w:cs="新細明體" w:hint="eastAsia"/>
          <w:b/>
          <w:kern w:val="0"/>
          <w:szCs w:val="24"/>
        </w:rPr>
        <w:t>並應配合提供必要之簽名文件。未簽署轉讓文件者，主辦單位得依評選成績依序遞補。</w:t>
      </w:r>
    </w:p>
    <w:p w:rsidR="00A6551F" w:rsidRPr="00661392" w:rsidRDefault="00A6551F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參賽者須將參賽作品註明</w:t>
      </w:r>
      <w:r w:rsidRPr="00661392">
        <w:rPr>
          <w:rFonts w:ascii="標楷體" w:eastAsia="標楷體" w:hAnsi="標楷體" w:cs="Arial Unicode MS" w:hint="eastAsia"/>
          <w:b/>
          <w:kern w:val="0"/>
          <w:szCs w:val="24"/>
        </w:rPr>
        <w:t>「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2014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圓夢計畫</w:t>
      </w:r>
      <w:r w:rsidRPr="00661392">
        <w:rPr>
          <w:rFonts w:ascii="標楷體" w:eastAsia="標楷體" w:hAnsi="標楷體" w:cs="新細明體"/>
          <w:b/>
          <w:kern w:val="0"/>
          <w:szCs w:val="24"/>
        </w:rPr>
        <w:t>-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校園歌曲創作比賽</w:t>
      </w:r>
      <w:r w:rsidRPr="00661392">
        <w:rPr>
          <w:rFonts w:ascii="標楷體" w:eastAsia="標楷體" w:hAnsi="標楷體" w:cs="Arial Unicode MS" w:hint="eastAsia"/>
          <w:b/>
          <w:kern w:val="0"/>
          <w:szCs w:val="24"/>
        </w:rPr>
        <w:t>」連同報名表</w:t>
      </w: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寄至指定地點。</w:t>
      </w:r>
    </w:p>
    <w:p w:rsidR="00A6551F" w:rsidRPr="00661392" w:rsidRDefault="00A6551F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凡報名參賽者，即視為同意本報名簡章的各項內容及規定。</w:t>
      </w:r>
    </w:p>
    <w:p w:rsidR="00A6551F" w:rsidRPr="00661392" w:rsidRDefault="00A6551F" w:rsidP="00235E80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spacing w:line="480" w:lineRule="atLeast"/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661392">
        <w:rPr>
          <w:rFonts w:ascii="標楷體" w:eastAsia="標楷體" w:hAnsi="標楷體" w:cs="新細明體" w:hint="eastAsia"/>
          <w:b/>
          <w:kern w:val="0"/>
          <w:szCs w:val="24"/>
        </w:rPr>
        <w:t>主辦單位有權力更改及調整比賽內容及獎項。</w:t>
      </w:r>
    </w:p>
    <w:p w:rsidR="00A6551F" w:rsidRPr="00661392" w:rsidRDefault="00A6551F" w:rsidP="00235E80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 w:cs="新細明體"/>
          <w:b/>
          <w:kern w:val="0"/>
          <w:szCs w:val="24"/>
        </w:rPr>
      </w:pPr>
    </w:p>
    <w:p w:rsidR="00A6551F" w:rsidRPr="00661392" w:rsidRDefault="00A6551F" w:rsidP="00235E80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玖、活動相關查詢</w:t>
      </w:r>
    </w:p>
    <w:p w:rsidR="00A6551F" w:rsidRPr="00C9304A" w:rsidRDefault="00A6551F" w:rsidP="00235E80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C9304A">
        <w:rPr>
          <w:rFonts w:ascii="標楷體" w:eastAsia="標楷體" w:hAnsi="標楷體" w:cs="新細明體" w:hint="eastAsia"/>
          <w:kern w:val="0"/>
          <w:szCs w:val="24"/>
        </w:rPr>
        <w:t>請於上班時段（週一到週五，</w:t>
      </w:r>
      <w:r w:rsidRPr="00C9304A">
        <w:rPr>
          <w:rFonts w:ascii="標楷體" w:eastAsia="標楷體" w:hAnsi="標楷體" w:cs="新細明體"/>
          <w:kern w:val="0"/>
          <w:szCs w:val="24"/>
        </w:rPr>
        <w:t>10:00-17:00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）撥打服務專線</w:t>
      </w:r>
      <w:r w:rsidRPr="00C9304A">
        <w:rPr>
          <w:rFonts w:ascii="標楷體" w:eastAsia="標楷體" w:hAnsi="標楷體" w:cs="新細明體"/>
          <w:kern w:val="0"/>
          <w:szCs w:val="24"/>
        </w:rPr>
        <w:t>02-8768 3019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「圓夢計畫執行小組」。</w:t>
      </w:r>
    </w:p>
    <w:p w:rsidR="00A6551F" w:rsidRPr="00C9304A" w:rsidRDefault="00A6551F" w:rsidP="00235E80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line="480" w:lineRule="atLeast"/>
        <w:ind w:leftChars="0"/>
        <w:rPr>
          <w:rFonts w:ascii="標楷體" w:eastAsia="標楷體" w:hAnsi="標楷體" w:cs="新細明體"/>
          <w:kern w:val="0"/>
          <w:szCs w:val="24"/>
        </w:rPr>
      </w:pPr>
      <w:r w:rsidRPr="00C9304A">
        <w:rPr>
          <w:rFonts w:ascii="標楷體" w:eastAsia="標楷體" w:hAnsi="標楷體" w:cs="新細明體" w:hint="eastAsia"/>
          <w:kern w:val="0"/>
          <w:szCs w:val="24"/>
        </w:rPr>
        <w:t>或洽台北市牙醫師公會</w:t>
      </w:r>
      <w:r w:rsidRPr="00C9304A">
        <w:rPr>
          <w:rFonts w:ascii="標楷體" w:eastAsia="標楷體" w:hAnsi="標楷體" w:cs="新細明體"/>
          <w:kern w:val="0"/>
          <w:szCs w:val="24"/>
        </w:rPr>
        <w:t>(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週一到週五，</w:t>
      </w:r>
      <w:r w:rsidRPr="00C9304A">
        <w:rPr>
          <w:rFonts w:ascii="標楷體" w:eastAsia="標楷體" w:hAnsi="標楷體" w:cs="新細明體"/>
          <w:kern w:val="0"/>
          <w:szCs w:val="24"/>
        </w:rPr>
        <w:t>09:00-17:00)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服務專線</w:t>
      </w:r>
      <w:r w:rsidRPr="00C9304A">
        <w:rPr>
          <w:rFonts w:ascii="標楷體" w:eastAsia="標楷體" w:hAnsi="標楷體" w:cs="新細明體"/>
          <w:kern w:val="0"/>
          <w:szCs w:val="24"/>
        </w:rPr>
        <w:t>02-23965392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轉</w:t>
      </w:r>
      <w:r w:rsidRPr="00C9304A">
        <w:rPr>
          <w:rFonts w:ascii="標楷體" w:eastAsia="標楷體" w:hAnsi="標楷體" w:cs="新細明體"/>
          <w:kern w:val="0"/>
          <w:szCs w:val="24"/>
        </w:rPr>
        <w:t xml:space="preserve">209 </w:t>
      </w:r>
      <w:r w:rsidRPr="00C9304A">
        <w:rPr>
          <w:rFonts w:ascii="標楷體" w:eastAsia="標楷體" w:hAnsi="標楷體" w:cs="新細明體" w:hint="eastAsia"/>
          <w:kern w:val="0"/>
          <w:szCs w:val="24"/>
        </w:rPr>
        <w:t>「圓夢計畫執行小組」</w:t>
      </w:r>
    </w:p>
    <w:p w:rsidR="00A6551F" w:rsidRPr="00C9304A" w:rsidRDefault="00A6551F" w:rsidP="003A1E5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p w:rsidR="00A6551F" w:rsidRDefault="00A6551F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A6551F" w:rsidRDefault="00A6551F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A6551F" w:rsidRDefault="00A6551F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A6551F" w:rsidRDefault="00A6551F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A6551F" w:rsidRDefault="00A6551F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A6551F" w:rsidRDefault="00A6551F">
      <w:pPr>
        <w:widowControl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br w:type="page"/>
      </w:r>
    </w:p>
    <w:p w:rsidR="00A6551F" w:rsidRPr="00661392" w:rsidRDefault="00A6551F" w:rsidP="003A1E5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Cs w:val="24"/>
        </w:rPr>
      </w:pPr>
    </w:p>
    <w:p w:rsidR="00A6551F" w:rsidRPr="00661392" w:rsidRDefault="00A6551F" w:rsidP="00D3564F">
      <w:pPr>
        <w:rPr>
          <w:rFonts w:ascii="標楷體" w:eastAsia="標楷體" w:hAnsi="標楷體"/>
          <w:b/>
          <w:szCs w:val="24"/>
          <w:u w:val="single"/>
        </w:rPr>
      </w:pPr>
      <w:r w:rsidRPr="00661392">
        <w:rPr>
          <w:rFonts w:ascii="標楷體" w:eastAsia="標楷體" w:hAnsi="標楷體" w:hint="eastAsia"/>
          <w:b/>
          <w:szCs w:val="24"/>
          <w:u w:val="single"/>
        </w:rPr>
        <w:t>附件一</w:t>
      </w:r>
    </w:p>
    <w:p w:rsidR="00A6551F" w:rsidRPr="00661392" w:rsidRDefault="00A6551F" w:rsidP="00D3564F">
      <w:pPr>
        <w:rPr>
          <w:rFonts w:ascii="標楷體" w:eastAsia="標楷體" w:hAnsi="標楷體"/>
          <w:b/>
          <w:szCs w:val="24"/>
        </w:rPr>
      </w:pPr>
    </w:p>
    <w:p w:rsidR="00A6551F" w:rsidRPr="00661392" w:rsidRDefault="00A6551F" w:rsidP="00D3564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61392">
        <w:rPr>
          <w:rFonts w:ascii="標楷體" w:eastAsia="標楷體" w:hAnsi="標楷體"/>
          <w:b/>
          <w:sz w:val="32"/>
          <w:szCs w:val="32"/>
        </w:rPr>
        <w:t>103</w:t>
      </w:r>
      <w:r w:rsidRPr="00661392">
        <w:rPr>
          <w:rFonts w:ascii="標楷體" w:eastAsia="標楷體" w:hAnsi="標楷體" w:hint="eastAsia"/>
          <w:b/>
          <w:sz w:val="32"/>
          <w:szCs w:val="32"/>
        </w:rPr>
        <w:t>年度「圓夢計畫</w:t>
      </w:r>
      <w:r w:rsidRPr="00661392">
        <w:rPr>
          <w:rFonts w:ascii="標楷體" w:eastAsia="標楷體" w:hAnsi="標楷體"/>
          <w:b/>
          <w:sz w:val="32"/>
          <w:szCs w:val="32"/>
        </w:rPr>
        <w:t>-</w:t>
      </w:r>
      <w:r w:rsidRPr="00661392">
        <w:rPr>
          <w:rFonts w:ascii="標楷體" w:eastAsia="標楷體" w:hAnsi="標楷體" w:hint="eastAsia"/>
          <w:b/>
          <w:sz w:val="32"/>
          <w:szCs w:val="32"/>
        </w:rPr>
        <w:t>校園歌曲創作比賽」</w:t>
      </w:r>
    </w:p>
    <w:p w:rsidR="00A6551F" w:rsidRPr="00661392" w:rsidRDefault="00A6551F" w:rsidP="00D3564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6139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A6551F" w:rsidRPr="00661392" w:rsidRDefault="00A6551F" w:rsidP="00D3564F">
      <w:pPr>
        <w:rPr>
          <w:rFonts w:ascii="標楷體" w:eastAsia="標楷體" w:hAnsi="標楷體"/>
          <w:b/>
          <w:szCs w:val="24"/>
        </w:rPr>
      </w:pPr>
    </w:p>
    <w:tbl>
      <w:tblPr>
        <w:tblW w:w="10435" w:type="dxa"/>
        <w:jc w:val="center"/>
        <w:tblInd w:w="-3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3370"/>
        <w:gridCol w:w="2106"/>
        <w:gridCol w:w="681"/>
        <w:gridCol w:w="1919"/>
        <w:gridCol w:w="1348"/>
      </w:tblGrid>
      <w:tr w:rsidR="00A6551F" w:rsidRPr="00F05AB8" w:rsidTr="007E7D0F">
        <w:trPr>
          <w:trHeight w:val="454"/>
          <w:jc w:val="center"/>
        </w:trPr>
        <w:tc>
          <w:tcPr>
            <w:tcW w:w="101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A6551F" w:rsidRPr="00661392" w:rsidRDefault="00A6551F" w:rsidP="00D3564F">
            <w:pPr>
              <w:snapToGrid w:val="0"/>
              <w:spacing w:line="10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6157" w:type="dxa"/>
            <w:gridSpan w:val="3"/>
            <w:tcBorders>
              <w:top w:val="thinThickSmallGap" w:sz="24" w:space="0" w:color="auto"/>
            </w:tcBorders>
            <w:vAlign w:val="center"/>
          </w:tcPr>
          <w:p w:rsidR="00A6551F" w:rsidRPr="00661392" w:rsidRDefault="00A6551F" w:rsidP="00D356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A6551F" w:rsidRPr="00661392" w:rsidRDefault="00A6551F" w:rsidP="00D3564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收件編號</w:t>
            </w:r>
            <w:r w:rsidRPr="0066139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</w:r>
            <w:r w:rsidRPr="0066139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</w:t>
            </w:r>
            <w:r w:rsidRPr="0066139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主辦單位填寫</w:t>
            </w:r>
            <w:r w:rsidRPr="00661392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top w:val="thinThickSmallGap" w:sz="24" w:space="0" w:color="auto"/>
            </w:tcBorders>
            <w:vAlign w:val="center"/>
          </w:tcPr>
          <w:p w:rsidR="00A6551F" w:rsidRPr="00661392" w:rsidRDefault="00A6551F" w:rsidP="00D3564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6551F" w:rsidRPr="00F05AB8" w:rsidTr="007E7D0F">
        <w:trPr>
          <w:trHeight w:val="4387"/>
          <w:jc w:val="center"/>
        </w:trPr>
        <w:tc>
          <w:tcPr>
            <w:tcW w:w="1011" w:type="dxa"/>
            <w:shd w:val="clear" w:color="auto" w:fill="E0E0E0"/>
            <w:vAlign w:val="center"/>
          </w:tcPr>
          <w:p w:rsidR="00A6551F" w:rsidRPr="00661392" w:rsidRDefault="00A6551F" w:rsidP="00D356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成員姓名</w:t>
            </w:r>
          </w:p>
        </w:tc>
        <w:tc>
          <w:tcPr>
            <w:tcW w:w="9424" w:type="dxa"/>
            <w:gridSpan w:val="5"/>
          </w:tcPr>
          <w:p w:rsidR="00A6551F" w:rsidRPr="00661392" w:rsidRDefault="00A6551F" w:rsidP="00D3564F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〈請列出成員姓名，首位為主要聯絡人〉</w:t>
            </w:r>
          </w:p>
          <w:p w:rsidR="00A6551F" w:rsidRPr="00661392" w:rsidRDefault="00A6551F" w:rsidP="00D3564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  <w:tbl>
            <w:tblPr>
              <w:tblW w:w="7871" w:type="dxa"/>
              <w:jc w:val="center"/>
              <w:tblInd w:w="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A0"/>
            </w:tblPr>
            <w:tblGrid>
              <w:gridCol w:w="2129"/>
              <w:gridCol w:w="892"/>
              <w:gridCol w:w="2307"/>
              <w:gridCol w:w="2543"/>
            </w:tblGrid>
            <w:tr w:rsidR="00A6551F" w:rsidRPr="00F05AB8" w:rsidTr="006031CC">
              <w:trPr>
                <w:jc w:val="center"/>
              </w:trPr>
              <w:tc>
                <w:tcPr>
                  <w:tcW w:w="212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51F" w:rsidRPr="00F05AB8" w:rsidRDefault="00A6551F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</w:t>
                  </w:r>
                  <w:r w:rsidRPr="00F05AB8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</w:t>
                  </w: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51F" w:rsidRPr="00F05AB8" w:rsidRDefault="00A6551F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性別</w:t>
                  </w:r>
                </w:p>
                <w:p w:rsidR="00A6551F" w:rsidRPr="00F05AB8" w:rsidRDefault="00A6551F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男</w:t>
                  </w:r>
                  <w:r w:rsidRPr="00F05AB8">
                    <w:rPr>
                      <w:rFonts w:ascii="標楷體" w:eastAsia="標楷體" w:hAnsi="標楷體"/>
                      <w:sz w:val="20"/>
                    </w:rPr>
                    <w:t>/</w:t>
                  </w:r>
                  <w:r w:rsidRPr="00F05AB8">
                    <w:rPr>
                      <w:rFonts w:ascii="標楷體" w:eastAsia="標楷體" w:hAnsi="標楷體" w:hint="eastAsia"/>
                      <w:sz w:val="20"/>
                    </w:rPr>
                    <w:t>女</w:t>
                  </w:r>
                  <w:r w:rsidRPr="00F05AB8"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</w:tc>
              <w:tc>
                <w:tcPr>
                  <w:tcW w:w="230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51F" w:rsidRPr="00F05AB8" w:rsidRDefault="00A6551F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 w:hint="eastAsia"/>
                    </w:rPr>
                    <w:t>出生年月日</w:t>
                  </w:r>
                </w:p>
                <w:p w:rsidR="00A6551F" w:rsidRPr="00F05AB8" w:rsidRDefault="00A6551F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F05AB8">
                    <w:rPr>
                      <w:rFonts w:ascii="標楷體" w:eastAsia="標楷體" w:hAnsi="標楷體"/>
                    </w:rPr>
                    <w:t>(</w:t>
                  </w:r>
                  <w:r w:rsidRPr="00F05AB8">
                    <w:rPr>
                      <w:rFonts w:ascii="標楷體" w:eastAsia="標楷體" w:hAnsi="標楷體" w:hint="eastAsia"/>
                    </w:rPr>
                    <w:t>民國</w:t>
                  </w:r>
                  <w:r w:rsidRPr="00F05AB8">
                    <w:rPr>
                      <w:rFonts w:ascii="標楷體" w:eastAsia="標楷體" w:hAnsi="標楷體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551F" w:rsidRPr="00F05AB8" w:rsidRDefault="00A6551F" w:rsidP="00D3564F">
                  <w:pPr>
                    <w:snapToGrid w:val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05A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身份證字號</w:t>
                  </w:r>
                </w:p>
              </w:tc>
            </w:tr>
            <w:tr w:rsidR="00A6551F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1.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4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A6551F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2.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A6551F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3.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A6551F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4.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A6551F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5.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  <w:tr w:rsidR="00A6551F" w:rsidRPr="00F05AB8" w:rsidTr="006031CC">
              <w:trPr>
                <w:trHeight w:val="450"/>
                <w:jc w:val="center"/>
              </w:trPr>
              <w:tc>
                <w:tcPr>
                  <w:tcW w:w="212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  <w:r w:rsidRPr="00F05AB8">
                    <w:rPr>
                      <w:rFonts w:ascii="標楷體" w:eastAsia="標楷體" w:hAnsi="標楷體"/>
                      <w:sz w:val="30"/>
                    </w:rPr>
                    <w:t>6.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51F" w:rsidRPr="00F05AB8" w:rsidRDefault="00A6551F" w:rsidP="004A3A50">
                  <w:pPr>
                    <w:snapToGrid w:val="0"/>
                    <w:spacing w:beforeLines="50" w:afterLines="50"/>
                    <w:rPr>
                      <w:rFonts w:ascii="標楷體" w:eastAsia="標楷體" w:hAnsi="標楷體"/>
                      <w:sz w:val="30"/>
                    </w:rPr>
                  </w:pPr>
                </w:p>
              </w:tc>
            </w:tr>
          </w:tbl>
          <w:p w:rsidR="00A6551F" w:rsidRPr="00661392" w:rsidRDefault="00A6551F" w:rsidP="00D3564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A6551F" w:rsidRPr="00661392" w:rsidRDefault="00A6551F" w:rsidP="00D3564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6551F" w:rsidRPr="00F05AB8" w:rsidTr="007E7D0F">
        <w:trPr>
          <w:trHeight w:val="1219"/>
          <w:jc w:val="center"/>
        </w:trPr>
        <w:tc>
          <w:tcPr>
            <w:tcW w:w="1011" w:type="dxa"/>
            <w:shd w:val="clear" w:color="auto" w:fill="E0E0E0"/>
            <w:vAlign w:val="center"/>
          </w:tcPr>
          <w:p w:rsidR="00A6551F" w:rsidRPr="00661392" w:rsidRDefault="00A6551F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E-mail</w:t>
            </w:r>
          </w:p>
          <w:p w:rsidR="00A6551F" w:rsidRPr="00661392" w:rsidRDefault="00A6551F" w:rsidP="00D3564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（主要聯絡人填寫）</w:t>
            </w:r>
          </w:p>
        </w:tc>
        <w:tc>
          <w:tcPr>
            <w:tcW w:w="3370" w:type="dxa"/>
          </w:tcPr>
          <w:p w:rsidR="00A6551F" w:rsidRPr="00661392" w:rsidRDefault="00A6551F" w:rsidP="00D3564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06" w:type="dxa"/>
            <w:shd w:val="clear" w:color="auto" w:fill="E0E0E0"/>
            <w:vAlign w:val="center"/>
          </w:tcPr>
          <w:p w:rsidR="00A6551F" w:rsidRPr="00661392" w:rsidRDefault="00A6551F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  <w:p w:rsidR="00A6551F" w:rsidRPr="00661392" w:rsidRDefault="00A6551F" w:rsidP="00D3564F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〈聯絡順序〉</w:t>
            </w:r>
          </w:p>
        </w:tc>
        <w:tc>
          <w:tcPr>
            <w:tcW w:w="3948" w:type="dxa"/>
            <w:gridSpan w:val="3"/>
            <w:vAlign w:val="center"/>
          </w:tcPr>
          <w:p w:rsidR="00A6551F" w:rsidRPr="00661392" w:rsidRDefault="00A6551F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  <w:p w:rsidR="00A6551F" w:rsidRPr="00661392" w:rsidRDefault="00A6551F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  <w:p w:rsidR="00A6551F" w:rsidRPr="00661392" w:rsidRDefault="00A6551F" w:rsidP="00D3564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〈</w:t>
            </w:r>
            <w:r w:rsidRPr="00661392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661392">
              <w:rPr>
                <w:rFonts w:ascii="標楷體" w:eastAsia="標楷體" w:hAnsi="標楷體" w:hint="eastAsia"/>
                <w:color w:val="000000"/>
                <w:szCs w:val="24"/>
              </w:rPr>
              <w:t>〉</w:t>
            </w:r>
          </w:p>
        </w:tc>
      </w:tr>
      <w:tr w:rsidR="00A6551F" w:rsidRPr="00F05AB8" w:rsidTr="00505858">
        <w:trPr>
          <w:trHeight w:val="2327"/>
          <w:jc w:val="center"/>
        </w:trPr>
        <w:tc>
          <w:tcPr>
            <w:tcW w:w="1011" w:type="dxa"/>
            <w:tcBorders>
              <w:bottom w:val="thickThinSmallGap" w:sz="24" w:space="0" w:color="auto"/>
            </w:tcBorders>
            <w:shd w:val="clear" w:color="auto" w:fill="E0E0E0"/>
            <w:vAlign w:val="center"/>
          </w:tcPr>
          <w:p w:rsidR="00A6551F" w:rsidRPr="00661392" w:rsidRDefault="00A6551F" w:rsidP="00D3564F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6139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9424" w:type="dxa"/>
            <w:gridSpan w:val="5"/>
            <w:tcBorders>
              <w:bottom w:val="thickThinSmallGap" w:sz="24" w:space="0" w:color="auto"/>
            </w:tcBorders>
          </w:tcPr>
          <w:p w:rsidR="00A6551F" w:rsidRPr="00661392" w:rsidRDefault="00A6551F" w:rsidP="004A3A50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 w:hint="eastAsia"/>
                <w:szCs w:val="24"/>
              </w:rPr>
              <w:t>請參賽者於寄出前檢視報名應備資料</w:t>
            </w:r>
          </w:p>
          <w:p w:rsidR="00A6551F" w:rsidRPr="00661392" w:rsidRDefault="00A6551F" w:rsidP="004A3A50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/>
                <w:szCs w:val="24"/>
              </w:rPr>
              <w:t>1</w:t>
            </w:r>
            <w:r w:rsidRPr="00661392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參賽所需資料</w:t>
            </w:r>
            <w:r w:rsidRPr="00661392">
              <w:rPr>
                <w:rFonts w:ascii="標楷體" w:eastAsia="標楷體" w:hAnsi="標楷體" w:hint="eastAsia"/>
                <w:szCs w:val="24"/>
              </w:rPr>
              <w:t>一併與報名表一同寄出。</w:t>
            </w:r>
          </w:p>
          <w:p w:rsidR="00A6551F" w:rsidRPr="00661392" w:rsidRDefault="00A6551F" w:rsidP="004A3A50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661392">
              <w:rPr>
                <w:rFonts w:ascii="標楷體" w:eastAsia="標楷體" w:hAnsi="標楷體"/>
                <w:szCs w:val="24"/>
              </w:rPr>
              <w:t>2</w:t>
            </w:r>
            <w:r w:rsidRPr="00661392">
              <w:rPr>
                <w:rFonts w:ascii="標楷體" w:eastAsia="標楷體" w:hAnsi="標楷體" w:hint="eastAsia"/>
                <w:szCs w:val="24"/>
              </w:rPr>
              <w:t>、各項欄位均需據實填妥，各項資料若與事實不符將取消參賽資格。</w:t>
            </w:r>
          </w:p>
        </w:tc>
      </w:tr>
    </w:tbl>
    <w:p w:rsidR="00A6551F" w:rsidRPr="00661392" w:rsidRDefault="00A6551F" w:rsidP="00414FC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</w:p>
    <w:sectPr w:rsidR="00A6551F" w:rsidRPr="00661392" w:rsidSect="00D40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1F" w:rsidRDefault="00A6551F" w:rsidP="00D35BD3">
      <w:r>
        <w:separator/>
      </w:r>
    </w:p>
  </w:endnote>
  <w:endnote w:type="continuationSeparator" w:id="0">
    <w:p w:rsidR="00A6551F" w:rsidRDefault="00A6551F" w:rsidP="00D3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X7C78990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1F" w:rsidRDefault="00A6551F" w:rsidP="00D35BD3">
      <w:r>
        <w:separator/>
      </w:r>
    </w:p>
  </w:footnote>
  <w:footnote w:type="continuationSeparator" w:id="0">
    <w:p w:rsidR="00A6551F" w:rsidRDefault="00A6551F" w:rsidP="00D3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8F2"/>
    <w:multiLevelType w:val="hybridMultilevel"/>
    <w:tmpl w:val="587C04D4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237D2750"/>
    <w:multiLevelType w:val="hybridMultilevel"/>
    <w:tmpl w:val="DFB83C26"/>
    <w:lvl w:ilvl="0" w:tplc="0409000B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2">
    <w:nsid w:val="2F2F5C73"/>
    <w:multiLevelType w:val="hybridMultilevel"/>
    <w:tmpl w:val="9630569C"/>
    <w:lvl w:ilvl="0" w:tplc="EBB060A8">
      <w:start w:val="2"/>
      <w:numFmt w:val="decimal"/>
      <w:lvlText w:val="%1、"/>
      <w:lvlJc w:val="left"/>
      <w:pPr>
        <w:ind w:left="950" w:hanging="384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52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35652AD6"/>
    <w:multiLevelType w:val="hybridMultilevel"/>
    <w:tmpl w:val="33CA5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1B2D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5">
    <w:nsid w:val="41FB7781"/>
    <w:multiLevelType w:val="hybridMultilevel"/>
    <w:tmpl w:val="CCD0E96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5F224EC"/>
    <w:multiLevelType w:val="hybridMultilevel"/>
    <w:tmpl w:val="CCCC4AC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E960A47"/>
    <w:multiLevelType w:val="hybridMultilevel"/>
    <w:tmpl w:val="68645AEC"/>
    <w:lvl w:ilvl="0" w:tplc="5A0CE5E0">
      <w:start w:val="5"/>
      <w:numFmt w:val="japaneseLegal"/>
      <w:lvlText w:val="%1、"/>
      <w:lvlJc w:val="left"/>
      <w:pPr>
        <w:ind w:left="504" w:hanging="504"/>
      </w:pPr>
      <w:rPr>
        <w:rFonts w:cs="Times New Roman" w:hint="default"/>
      </w:rPr>
    </w:lvl>
    <w:lvl w:ilvl="1" w:tplc="7346DFFC">
      <w:start w:val="6"/>
      <w:numFmt w:val="ideographLegalTraditional"/>
      <w:lvlText w:val="%2、"/>
      <w:lvlJc w:val="left"/>
      <w:pPr>
        <w:ind w:left="984" w:hanging="504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60960CC"/>
    <w:multiLevelType w:val="hybridMultilevel"/>
    <w:tmpl w:val="5BD8ED0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66424BB0"/>
    <w:multiLevelType w:val="hybridMultilevel"/>
    <w:tmpl w:val="E7E610A8"/>
    <w:lvl w:ilvl="0" w:tplc="0409000B">
      <w:start w:val="1"/>
      <w:numFmt w:val="bullet"/>
      <w:lvlText w:val="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0">
    <w:nsid w:val="6EA04411"/>
    <w:multiLevelType w:val="hybridMultilevel"/>
    <w:tmpl w:val="890AE57A"/>
    <w:lvl w:ilvl="0" w:tplc="35CEA536">
      <w:numFmt w:val="bullet"/>
      <w:lvlText w:val="◆"/>
      <w:lvlJc w:val="left"/>
      <w:pPr>
        <w:ind w:left="135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C6"/>
    <w:rsid w:val="00000825"/>
    <w:rsid w:val="00066174"/>
    <w:rsid w:val="00067D73"/>
    <w:rsid w:val="00093A7B"/>
    <w:rsid w:val="000A798B"/>
    <w:rsid w:val="000B1C24"/>
    <w:rsid w:val="000C54D6"/>
    <w:rsid w:val="00141FEF"/>
    <w:rsid w:val="0015515E"/>
    <w:rsid w:val="00165CE1"/>
    <w:rsid w:val="00175CC6"/>
    <w:rsid w:val="001B06CB"/>
    <w:rsid w:val="001B5880"/>
    <w:rsid w:val="001D0274"/>
    <w:rsid w:val="001D2C75"/>
    <w:rsid w:val="001E29F8"/>
    <w:rsid w:val="001E68DF"/>
    <w:rsid w:val="001E751B"/>
    <w:rsid w:val="001F086F"/>
    <w:rsid w:val="00212A7D"/>
    <w:rsid w:val="0021587A"/>
    <w:rsid w:val="00235E80"/>
    <w:rsid w:val="00243E19"/>
    <w:rsid w:val="00257CFA"/>
    <w:rsid w:val="002812E5"/>
    <w:rsid w:val="00297576"/>
    <w:rsid w:val="002C787D"/>
    <w:rsid w:val="002D7669"/>
    <w:rsid w:val="00302966"/>
    <w:rsid w:val="00311717"/>
    <w:rsid w:val="003573A6"/>
    <w:rsid w:val="00381D31"/>
    <w:rsid w:val="003A1E50"/>
    <w:rsid w:val="003C3A2C"/>
    <w:rsid w:val="003C7A48"/>
    <w:rsid w:val="00414FC0"/>
    <w:rsid w:val="0041618B"/>
    <w:rsid w:val="004232B8"/>
    <w:rsid w:val="0044777B"/>
    <w:rsid w:val="0046164A"/>
    <w:rsid w:val="004658F1"/>
    <w:rsid w:val="00471F3B"/>
    <w:rsid w:val="00480ED0"/>
    <w:rsid w:val="004944A6"/>
    <w:rsid w:val="004A3A50"/>
    <w:rsid w:val="004A659E"/>
    <w:rsid w:val="004D6CFA"/>
    <w:rsid w:val="004F54E0"/>
    <w:rsid w:val="00505858"/>
    <w:rsid w:val="00511B2D"/>
    <w:rsid w:val="005444AC"/>
    <w:rsid w:val="00560286"/>
    <w:rsid w:val="00581B1E"/>
    <w:rsid w:val="005A16DC"/>
    <w:rsid w:val="005A1C88"/>
    <w:rsid w:val="005B7F72"/>
    <w:rsid w:val="005C6C38"/>
    <w:rsid w:val="005F441B"/>
    <w:rsid w:val="006031CC"/>
    <w:rsid w:val="00614436"/>
    <w:rsid w:val="0063133C"/>
    <w:rsid w:val="00631B4E"/>
    <w:rsid w:val="0063675B"/>
    <w:rsid w:val="006418DF"/>
    <w:rsid w:val="0064603F"/>
    <w:rsid w:val="0065369E"/>
    <w:rsid w:val="00661392"/>
    <w:rsid w:val="006707EE"/>
    <w:rsid w:val="006912C8"/>
    <w:rsid w:val="006A4E50"/>
    <w:rsid w:val="006A5DEB"/>
    <w:rsid w:val="006D374F"/>
    <w:rsid w:val="006F333A"/>
    <w:rsid w:val="006F6289"/>
    <w:rsid w:val="007623E0"/>
    <w:rsid w:val="0076348C"/>
    <w:rsid w:val="00774C5B"/>
    <w:rsid w:val="007C7D65"/>
    <w:rsid w:val="007D46AA"/>
    <w:rsid w:val="007E7D0F"/>
    <w:rsid w:val="00817B66"/>
    <w:rsid w:val="008A686E"/>
    <w:rsid w:val="008C2399"/>
    <w:rsid w:val="008C5C39"/>
    <w:rsid w:val="008D1C59"/>
    <w:rsid w:val="008F7A63"/>
    <w:rsid w:val="00910CF8"/>
    <w:rsid w:val="0091469F"/>
    <w:rsid w:val="009356B4"/>
    <w:rsid w:val="00950006"/>
    <w:rsid w:val="00982D33"/>
    <w:rsid w:val="00984744"/>
    <w:rsid w:val="00985184"/>
    <w:rsid w:val="009B03B3"/>
    <w:rsid w:val="009C655D"/>
    <w:rsid w:val="009D30A3"/>
    <w:rsid w:val="009F3404"/>
    <w:rsid w:val="009F7061"/>
    <w:rsid w:val="00A15CA9"/>
    <w:rsid w:val="00A31D82"/>
    <w:rsid w:val="00A354AC"/>
    <w:rsid w:val="00A45F27"/>
    <w:rsid w:val="00A6551F"/>
    <w:rsid w:val="00B0316D"/>
    <w:rsid w:val="00B429B2"/>
    <w:rsid w:val="00B86BC0"/>
    <w:rsid w:val="00BB107A"/>
    <w:rsid w:val="00BE0556"/>
    <w:rsid w:val="00C128D3"/>
    <w:rsid w:val="00C32660"/>
    <w:rsid w:val="00C349C5"/>
    <w:rsid w:val="00C5777B"/>
    <w:rsid w:val="00C85444"/>
    <w:rsid w:val="00C9304A"/>
    <w:rsid w:val="00CB0EBA"/>
    <w:rsid w:val="00CB382A"/>
    <w:rsid w:val="00CE7B15"/>
    <w:rsid w:val="00CF5845"/>
    <w:rsid w:val="00D05F34"/>
    <w:rsid w:val="00D3564F"/>
    <w:rsid w:val="00D35BD3"/>
    <w:rsid w:val="00D4026D"/>
    <w:rsid w:val="00D65603"/>
    <w:rsid w:val="00D96DE2"/>
    <w:rsid w:val="00DB271D"/>
    <w:rsid w:val="00DC391D"/>
    <w:rsid w:val="00DD75FB"/>
    <w:rsid w:val="00DF121F"/>
    <w:rsid w:val="00E02D0F"/>
    <w:rsid w:val="00E22C6B"/>
    <w:rsid w:val="00E82321"/>
    <w:rsid w:val="00ED4E27"/>
    <w:rsid w:val="00F05AB8"/>
    <w:rsid w:val="00F11065"/>
    <w:rsid w:val="00F53B47"/>
    <w:rsid w:val="00F63261"/>
    <w:rsid w:val="00F63C51"/>
    <w:rsid w:val="00F8278B"/>
    <w:rsid w:val="00FD1618"/>
    <w:rsid w:val="00FE3BC6"/>
    <w:rsid w:val="00FE68F1"/>
    <w:rsid w:val="00FF379B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6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B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BD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63C51"/>
    <w:pPr>
      <w:ind w:leftChars="200" w:left="480"/>
    </w:pPr>
  </w:style>
  <w:style w:type="table" w:styleId="TableGrid">
    <w:name w:val="Table Grid"/>
    <w:basedOn w:val="TableNormal"/>
    <w:uiPriority w:val="99"/>
    <w:rsid w:val="006A4E5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30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128D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6BC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BC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a.org.tw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台北市牙醫師公會</dc:title>
  <dc:subject/>
  <dc:creator>匯智公關 Sylvia</dc:creator>
  <cp:keywords/>
  <dc:description/>
  <cp:lastModifiedBy>user</cp:lastModifiedBy>
  <cp:revision>2</cp:revision>
  <cp:lastPrinted>2014-04-17T07:28:00Z</cp:lastPrinted>
  <dcterms:created xsi:type="dcterms:W3CDTF">2014-04-24T23:24:00Z</dcterms:created>
  <dcterms:modified xsi:type="dcterms:W3CDTF">2014-04-24T23:24:00Z</dcterms:modified>
</cp:coreProperties>
</file>