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3A" w:rsidRPr="005A6FD1" w:rsidRDefault="00DD353A" w:rsidP="009521EA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比賽</w:t>
      </w:r>
      <w:r w:rsidRPr="005A6FD1">
        <w:rPr>
          <w:rFonts w:ascii="標楷體" w:eastAsia="標楷體" w:hAnsi="標楷體" w:hint="eastAsia"/>
          <w:sz w:val="44"/>
          <w:szCs w:val="44"/>
        </w:rPr>
        <w:t>場地圖</w:t>
      </w:r>
    </w:p>
    <w:p w:rsidR="00DD353A" w:rsidRDefault="00DD353A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10.25pt;margin-top:16.5pt;width:101.75pt;height:39.75pt;z-index:251650560">
            <v:textbox>
              <w:txbxContent>
                <w:p w:rsidR="00DD353A" w:rsidRPr="00980D51" w:rsidRDefault="00DD353A">
                  <w:pPr>
                    <w:rPr>
                      <w:rFonts w:ascii="新細明體"/>
                      <w:szCs w:val="24"/>
                    </w:rPr>
                  </w:pPr>
                  <w:r w:rsidRPr="00980D51">
                    <w:rPr>
                      <w:rFonts w:ascii="新細明體" w:hAnsi="新細明體"/>
                      <w:szCs w:val="24"/>
                    </w:rPr>
                    <w:t xml:space="preserve">  </w:t>
                  </w:r>
                  <w:r w:rsidRPr="00980D51">
                    <w:rPr>
                      <w:rFonts w:ascii="新細明體" w:hAnsi="新細明體" w:hint="eastAsia"/>
                      <w:szCs w:val="24"/>
                    </w:rPr>
                    <w:t>往竹崎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3" style="position:absolute;margin-left:61.95pt;margin-top:16.5pt;width:99.55pt;height:38.75pt;rotation:180;z-index:251667968">
            <v:textbox>
              <w:txbxContent>
                <w:p w:rsidR="00DD353A" w:rsidRDefault="00DD353A">
                  <w:r>
                    <w:t xml:space="preserve">  </w:t>
                  </w:r>
                  <w:r>
                    <w:rPr>
                      <w:rFonts w:hint="eastAsia"/>
                    </w:rPr>
                    <w:t>往嘉義市區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0" o:spid="_x0000_s1028" type="#_x0000_t202" style="position:absolute;margin-left:26.75pt;margin-top:16.5pt;width:550.75pt;height:39.7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" strokecolor="white" strokeweight=".5pt">
            <v:textbox style="mso-next-textbox:#文字方塊 20">
              <w:txbxContent>
                <w:p w:rsidR="00DD353A" w:rsidRPr="00DD262A" w:rsidRDefault="00DD353A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                   </w:t>
                  </w:r>
                  <w:r w:rsidRPr="00DD262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林森東路</w:t>
                  </w:r>
                  <w:r w:rsidRPr="00DD262A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         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4" o:spid="_x0000_s1029" style="position:absolute;flip:y;z-index:251648512;visibility:visible" from="19.5pt,3.75pt" to="75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" strokeweight="2pt"/>
        </w:pict>
      </w:r>
    </w:p>
    <w:p w:rsidR="00DD353A" w:rsidRDefault="00DD353A"/>
    <w:p w:rsidR="00DD353A" w:rsidRDefault="00DD353A">
      <w:r>
        <w:rPr>
          <w:noProof/>
        </w:rPr>
        <w:pict>
          <v:rect id="_x0000_s1030" style="position:absolute;margin-left:302.5pt;margin-top:189.5pt;width:163pt;height:32.35pt;z-index:251666944">
            <v:textbox>
              <w:txbxContent>
                <w:p w:rsidR="00DD353A" w:rsidRDefault="00DD353A" w:rsidP="00AB478B">
                  <w:pPr>
                    <w:jc w:val="center"/>
                  </w:pPr>
                  <w:r>
                    <w:rPr>
                      <w:rFonts w:hint="eastAsia"/>
                    </w:rPr>
                    <w:t>觀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眾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席</w:t>
                  </w:r>
                </w:p>
              </w:txbxContent>
            </v:textbox>
          </v:rect>
        </w:pict>
      </w:r>
      <w:r>
        <w:rPr>
          <w:noProof/>
        </w:rPr>
        <w:pict>
          <v:shape id="文字方塊 13" o:spid="_x0000_s1031" type="#_x0000_t202" style="position:absolute;margin-left:468.9pt;margin-top:202.25pt;width:43.1pt;height:23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" strokeweight=".5pt">
            <v:textbox style="mso-next-textbox:#文字方塊 13">
              <w:txbxContent>
                <w:p w:rsidR="00DD353A" w:rsidRDefault="00DD353A">
                  <w:r>
                    <w:rPr>
                      <w:rFonts w:hint="eastAsia"/>
                    </w:rPr>
                    <w:t>將爺廟</w:t>
                  </w:r>
                </w:p>
              </w:txbxContent>
            </v:textbox>
          </v:shape>
        </w:pict>
      </w:r>
      <w:r>
        <w:rPr>
          <w:noProof/>
        </w:rPr>
        <w:pict>
          <v:shape id="文字方塊 14" o:spid="_x0000_s1032" type="#_x0000_t202" style="position:absolute;margin-left:373.15pt;margin-top:225.5pt;width:56.25pt;height:23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" strokeweight=".5pt">
            <v:textbox style="mso-next-textbox:#文字方塊 14">
              <w:txbxContent>
                <w:p w:rsidR="00DD353A" w:rsidRDefault="00DD353A" w:rsidP="00121A9E">
                  <w:r>
                    <w:rPr>
                      <w:rFonts w:hint="eastAsia"/>
                    </w:rPr>
                    <w:t>評審席</w:t>
                  </w:r>
                </w:p>
              </w:txbxContent>
            </v:textbox>
          </v:shape>
        </w:pict>
      </w:r>
      <w:r>
        <w:rPr>
          <w:noProof/>
        </w:rPr>
        <w:pict>
          <v:rect id="矩形 2" o:spid="_x0000_s1033" style="position:absolute;margin-left:416.25pt;margin-top:270pt;width:192.8pt;height:87.45pt;rotation:-3796596fd;z-index: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" strokeweight="2.5pt">
            <v:shadow color="#868686"/>
            <v:textbox style="mso-next-textbox:#矩形 2">
              <w:txbxContent>
                <w:p w:rsidR="00DD353A" w:rsidRPr="008510DD" w:rsidRDefault="00DD353A" w:rsidP="009521EA">
                  <w:pPr>
                    <w:jc w:val="center"/>
                    <w:rPr>
                      <w:rFonts w:ascii="標楷體" w:eastAsia="標楷體" w:hAnsi="標楷體"/>
                      <w:sz w:val="52"/>
                      <w:szCs w:val="52"/>
                    </w:rPr>
                  </w:pPr>
                  <w:r>
                    <w:rPr>
                      <w:rFonts w:ascii="標楷體" w:eastAsia="標楷體" w:hAnsi="標楷體"/>
                      <w:sz w:val="52"/>
                      <w:szCs w:val="52"/>
                    </w:rPr>
                    <w:t xml:space="preserve"> </w:t>
                  </w:r>
                  <w:r w:rsidRPr="008510DD">
                    <w:rPr>
                      <w:rFonts w:ascii="標楷體" w:eastAsia="標楷體" w:hAnsi="標楷體" w:hint="eastAsia"/>
                      <w:sz w:val="52"/>
                      <w:szCs w:val="52"/>
                    </w:rPr>
                    <w:t>文財殿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4" type="#_x0000_t202" style="position:absolute;margin-left:514.5pt;margin-top:168.75pt;width:78pt;height:30pt;z-index:251652608" strokeweight="1pt">
            <v:stroke dashstyle="dash"/>
            <v:shadow color="#868686"/>
            <v:textbox>
              <w:txbxContent>
                <w:p w:rsidR="00DD353A" w:rsidRDefault="00DD353A">
                  <w:r>
                    <w:rPr>
                      <w:rFonts w:hint="eastAsia"/>
                    </w:rPr>
                    <w:t>第一預備區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5" style="position:absolute;margin-left:15pt;margin-top:163.05pt;width:652.5pt;height:284pt;z-index:251661824" coordorigin="946,5505" coordsize="12464,5505">
            <v:line id="直線接點 10" o:spid="_x0000_s1036" style="position:absolute;flip:x;visibility:visible" from="1740,5535" to="2130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" strokeweight="2.25pt"/>
            <v:line id="直線接點 11" o:spid="_x0000_s1037" style="position:absolute;flip:x;visibility:visible" from="11700,7590" to="13410,10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" strokeweight="2.25pt"/>
            <v:line id="_x0000_s1038" style="position:absolute;flip:x;visibility:visible" from="4290,10935" to="11699,10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" strokeweight="2.25pt"/>
            <v:line id="直線接點 18" o:spid="_x0000_s1039" style="position:absolute;flip:x;visibility:visible" from="11010,7455" to="12403,1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" strokeweight="2.25pt"/>
            <v:line id="直線接點 17" o:spid="_x0000_s1040" style="position:absolute;flip:x y;visibility:visible" from="12660,6360" to="13410,7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" strokeweight="2.25pt"/>
            <v:line id="直線接點 19" o:spid="_x0000_s1041" style="position:absolute;flip:x y;visibility:visible" from="11880,6645" to="12404,7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" strokeweight="2.25pt"/>
            <v:shape id="_x0000_s1042" type="#_x0000_t202" style="position:absolute;left:11700;top:8040;width:1560;height:1005" strokeweight="1pt">
              <v:stroke dashstyle="dash"/>
              <v:shadow color="#868686"/>
              <v:textbox style="mso-next-textbox:#_x0000_s1042">
                <w:txbxContent>
                  <w:p w:rsidR="00DD353A" w:rsidRDefault="00DD353A" w:rsidP="008510DD">
                    <w:r>
                      <w:rPr>
                        <w:rFonts w:hint="eastAsia"/>
                      </w:rPr>
                      <w:t>第二預備區</w:t>
                    </w:r>
                  </w:p>
                </w:txbxContent>
              </v:textbox>
            </v:shape>
            <v:line id="直線接點 12" o:spid="_x0000_s1043" style="position:absolute;flip:x;visibility:visible" from="1110,5505" to="2130,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" strokeweight="2.25pt"/>
            <v:line id="直線接點 12" o:spid="_x0000_s1044" style="position:absolute;flip:x;visibility:visible" from="946,10980" to="1740,11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" strokeweight="2.25pt"/>
          </v:group>
        </w:pict>
      </w:r>
      <w:r>
        <w:rPr>
          <w:noProof/>
        </w:rPr>
        <w:pict>
          <v:rect id="_x0000_s1045" style="position:absolute;margin-left:1.95pt;margin-top:310pt;width:60pt;height:44pt;z-index:251665920">
            <v:textbox style="mso-next-textbox:#_x0000_s1045">
              <w:txbxContent>
                <w:p w:rsidR="00DD353A" w:rsidRDefault="00DD353A">
                  <w:r>
                    <w:rPr>
                      <w:rFonts w:hint="eastAsia"/>
                    </w:rPr>
                    <w:t>文通慈善會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46" style="position:absolute;margin-left:29.5pt;margin-top:35.25pt;width:72.75pt;height:91.5pt;z-index:251659776" coordorigin="1110,2715" coordsize="1680,1830">
            <v:line id="直線接點 5" o:spid="_x0000_s1047" style="position:absolute;flip:x;visibility:visible" from="2130,2715" to="2790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" strokeweight="2.25pt"/>
            <v:line id="直線接點 12" o:spid="_x0000_s1048" style="position:absolute;flip:x;visibility:visible" from="1110,2715" to="2790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" strokeweight="2.25pt"/>
            <v:line id="直線接點 12" o:spid="_x0000_s1049" style="position:absolute;flip:x;visibility:visible" from="1110,4515" to="2189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" strokeweight="2.25pt"/>
          </v:group>
        </w:pict>
      </w:r>
      <w:r>
        <w:rPr>
          <w:noProof/>
        </w:rPr>
        <w:pict>
          <v:group id="_x0000_s1050" style="position:absolute;margin-left:240pt;margin-top:27.75pt;width:298.5pt;height:171pt;z-index:251657728" coordorigin="5520,2715" coordsize="5970,3420">
            <v:rect id="矩形 1" o:spid="_x0000_s1051" style="position:absolute;left:6315;top:2715;width:4290;height:259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" strokeweight="2pt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52" type="#_x0000_t66" style="position:absolute;left:10605;top:4905;width:705;height:435;rotation:2832730fd"/>
            <v:shape id="_x0000_s1053" type="#_x0000_t66" style="position:absolute;left:5520;top:4965;width:705;height:435;rotation:20582309fd"/>
            <v:shape id="_x0000_s1054" type="#_x0000_t202" style="position:absolute;left:5520;top:5595;width:810;height:540" strokeweight="1pt">
              <v:stroke dashstyle="dash"/>
              <v:shadow color="#868686"/>
              <v:textbox style="mso-next-textbox:#_x0000_s1054">
                <w:txbxContent>
                  <w:p w:rsidR="00DD353A" w:rsidRDefault="00DD353A">
                    <w:r>
                      <w:rPr>
                        <w:rFonts w:hint="eastAsia"/>
                      </w:rPr>
                      <w:t>下台</w:t>
                    </w:r>
                  </w:p>
                </w:txbxContent>
              </v:textbox>
            </v:shape>
            <v:shape id="_x0000_s1055" type="#_x0000_t202" style="position:absolute;left:10680;top:4110;width:810;height:540" strokeweight="1pt">
              <v:stroke dashstyle="dash"/>
              <v:shadow color="#868686"/>
              <v:textbox style="mso-next-textbox:#_x0000_s1055">
                <w:txbxContent>
                  <w:p w:rsidR="00DD353A" w:rsidRDefault="00DD353A" w:rsidP="00E937C0">
                    <w:r>
                      <w:rPr>
                        <w:rFonts w:hint="eastAsia"/>
                      </w:rPr>
                      <w:t>上台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6" type="#_x0000_t32" style="position:absolute;left:8925;top:3284;width:1575;height:1" o:connectortype="straight" strokeweight="1pt">
              <v:stroke dashstyle="dash" endarrow="block"/>
              <v:shadow color="#868686"/>
            </v:shape>
            <v:shape id="_x0000_s1057" type="#_x0000_t32" style="position:absolute;left:6330;top:3285;width:1380;height:1;flip:x" o:connectortype="straight" strokeweight="1pt">
              <v:stroke dashstyle="dash" endarrow="block"/>
              <v:shadow color="#868686"/>
            </v:shape>
            <v:shape id="_x0000_s1058" type="#_x0000_t32" style="position:absolute;left:7050;top:2865;width:1;height:1110;flip:y" o:connectortype="straight" strokeweight="1pt">
              <v:stroke dashstyle="dash" endarrow="block"/>
              <v:shadow color="#868686"/>
            </v:shape>
            <v:shape id="_x0000_s1059" type="#_x0000_t32" style="position:absolute;left:7050;top:4545;width:1;height:735" o:connectortype="straight" strokeweight="1pt">
              <v:stroke dashstyle="dash" endarrow="block"/>
              <v:shadow color="#868686"/>
            </v:shape>
          </v:group>
        </w:pict>
      </w:r>
      <w:r>
        <w:rPr>
          <w:noProof/>
        </w:rPr>
        <w:pict>
          <v:line id="直線接點 16" o:spid="_x0000_s1060" style="position:absolute;flip:x;z-index:251651584;visibility:visible" from="498pt,27.75pt" to="757.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" strokeweight="2.25pt"/>
        </w:pict>
      </w:r>
      <w:r>
        <w:rPr>
          <w:noProof/>
        </w:rPr>
        <w:pict>
          <v:shape id="_x0000_s1061" type="#_x0000_t202" style="position:absolute;margin-left:92.25pt;margin-top:1in;width:33.75pt;height:52.5pt;z-index:251654656" strokeweight="1pt">
            <v:stroke dashstyle="dash"/>
            <v:shadow color="#868686"/>
            <v:textbox style="layout-flow:vertical-ideographic;mso-next-textbox:#_x0000_s1061">
              <w:txbxContent>
                <w:p w:rsidR="00DD353A" w:rsidRDefault="00DD353A" w:rsidP="00E937C0">
                  <w:r>
                    <w:rPr>
                      <w:rFonts w:hint="eastAsia"/>
                    </w:rPr>
                    <w:t>報到處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349.5pt;margin-top:90.75pt;width:134.25pt;height:42.75pt;z-index:251660800" strokecolor="white">
            <v:textbox style="mso-next-textbox:#_x0000_s1062">
              <w:txbxContent>
                <w:p w:rsidR="00DD353A" w:rsidRPr="008510DD" w:rsidRDefault="00DD353A">
                  <w:pPr>
                    <w:rPr>
                      <w:rFonts w:ascii="標楷體" w:eastAsia="標楷體" w:hAnsi="標楷體"/>
                      <w:sz w:val="52"/>
                      <w:szCs w:val="52"/>
                    </w:rPr>
                  </w:pPr>
                  <w:r w:rsidRPr="008510DD">
                    <w:rPr>
                      <w:rFonts w:ascii="標楷體" w:eastAsia="標楷體" w:hAnsi="標楷體" w:hint="eastAsia"/>
                      <w:sz w:val="52"/>
                      <w:szCs w:val="52"/>
                    </w:rPr>
                    <w:t>比賽舞台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195.75pt;margin-top:39.75pt;width:33.75pt;height:116.25pt;z-index:251655680" strokeweight="1pt">
            <v:stroke dashstyle="dash"/>
            <v:shadow color="#868686"/>
            <v:textbox style="layout-flow:vertical-ideographic">
              <w:txbxContent>
                <w:p w:rsidR="00DD353A" w:rsidRDefault="00DD353A" w:rsidP="00E937C0">
                  <w:r>
                    <w:rPr>
                      <w:rFonts w:hint="eastAsia"/>
                    </w:rPr>
                    <w:t>人員、樂器下車處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90.25pt;margin-top:90.75pt;width:66pt;height:24.75pt;z-index:251658752" strokecolor="white">
            <v:textbox>
              <w:txbxContent>
                <w:p w:rsidR="00DD353A" w:rsidRDefault="00DD353A">
                  <w:r>
                    <w:t>11</w:t>
                  </w:r>
                  <w:r>
                    <w:rPr>
                      <w:rFonts w:hint="eastAsia"/>
                    </w:rPr>
                    <w:t>公尺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56.25pt;margin-top:44.25pt;width:54pt;height:27.75pt;z-index:251656704" strokecolor="white">
            <v:textbox>
              <w:txbxContent>
                <w:p w:rsidR="00DD353A" w:rsidRDefault="00DD353A">
                  <w:r>
                    <w:t>13</w:t>
                  </w:r>
                  <w:r>
                    <w:rPr>
                      <w:rFonts w:hint="eastAsia"/>
                    </w:rPr>
                    <w:t>公尺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229.5pt;margin-top:39.75pt;width:33.75pt;height:79.5pt;z-index:251653632" strokeweight="1pt">
            <v:stroke dashstyle="dash"/>
            <v:shadow color="#868686"/>
            <v:textbox style="layout-flow:vertical-ideographic">
              <w:txbxContent>
                <w:p w:rsidR="00DD353A" w:rsidRDefault="00DD353A">
                  <w:r>
                    <w:rPr>
                      <w:rFonts w:hint="eastAsia"/>
                    </w:rPr>
                    <w:t>選手休息區</w:t>
                  </w:r>
                </w:p>
              </w:txbxContent>
            </v:textbox>
          </v:shape>
        </w:pict>
      </w:r>
      <w:r>
        <w:rPr>
          <w:noProof/>
        </w:rPr>
        <w:pict>
          <v:oval id="橢圓 3" o:spid="_x0000_s1067" style="position:absolute;margin-left:573.75pt;margin-top:90.75pt;width:71.25pt;height:65.25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" strokeweight="2.5pt">
            <v:shadow color="#868686"/>
            <v:textbox>
              <w:txbxContent>
                <w:p w:rsidR="00DD353A" w:rsidRDefault="00DD353A" w:rsidP="009521EA">
                  <w:pPr>
                    <w:jc w:val="center"/>
                  </w:pPr>
                  <w:r>
                    <w:rPr>
                      <w:rFonts w:hint="eastAsia"/>
                    </w:rPr>
                    <w:t>金爐</w:t>
                  </w:r>
                </w:p>
              </w:txbxContent>
            </v:textbox>
          </v:oval>
        </w:pict>
      </w:r>
    </w:p>
    <w:sectPr w:rsidR="00DD353A" w:rsidSect="009521E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3A" w:rsidRDefault="00DD353A" w:rsidP="005959AA">
      <w:r>
        <w:separator/>
      </w:r>
    </w:p>
  </w:endnote>
  <w:endnote w:type="continuationSeparator" w:id="0">
    <w:p w:rsidR="00DD353A" w:rsidRDefault="00DD353A" w:rsidP="00595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3A" w:rsidRDefault="00DD353A" w:rsidP="005959AA">
      <w:r>
        <w:separator/>
      </w:r>
    </w:p>
  </w:footnote>
  <w:footnote w:type="continuationSeparator" w:id="0">
    <w:p w:rsidR="00DD353A" w:rsidRDefault="00DD353A" w:rsidP="005959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1EA"/>
    <w:rsid w:val="00032E88"/>
    <w:rsid w:val="00121A9E"/>
    <w:rsid w:val="00163FD3"/>
    <w:rsid w:val="00315D4D"/>
    <w:rsid w:val="00343692"/>
    <w:rsid w:val="003C2A94"/>
    <w:rsid w:val="003E0766"/>
    <w:rsid w:val="004328D8"/>
    <w:rsid w:val="004B5D4E"/>
    <w:rsid w:val="00520005"/>
    <w:rsid w:val="005959AA"/>
    <w:rsid w:val="005A6FD1"/>
    <w:rsid w:val="007E17F0"/>
    <w:rsid w:val="00830459"/>
    <w:rsid w:val="008510DD"/>
    <w:rsid w:val="00927462"/>
    <w:rsid w:val="009521EA"/>
    <w:rsid w:val="00980D51"/>
    <w:rsid w:val="00A13D58"/>
    <w:rsid w:val="00AB478B"/>
    <w:rsid w:val="00AE7906"/>
    <w:rsid w:val="00D52E51"/>
    <w:rsid w:val="00DD262A"/>
    <w:rsid w:val="00DD353A"/>
    <w:rsid w:val="00E937C0"/>
    <w:rsid w:val="00EC7FF5"/>
    <w:rsid w:val="00F75D06"/>
    <w:rsid w:val="00FB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A9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9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9AA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semiHidden/>
    <w:rsid w:val="00595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9AA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比賽場地圖</dc:title>
  <dc:subject/>
  <dc:creator>user</dc:creator>
  <cp:keywords/>
  <dc:description/>
  <cp:lastModifiedBy>user</cp:lastModifiedBy>
  <cp:revision>2</cp:revision>
  <cp:lastPrinted>2012-03-30T09:58:00Z</cp:lastPrinted>
  <dcterms:created xsi:type="dcterms:W3CDTF">2014-04-07T01:52:00Z</dcterms:created>
  <dcterms:modified xsi:type="dcterms:W3CDTF">2014-04-07T01:52:00Z</dcterms:modified>
</cp:coreProperties>
</file>